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ABFCB3" w14:textId="1D0C1B7A" w:rsidR="00604FBD" w:rsidRPr="00901BBC" w:rsidRDefault="006F291E">
      <w:pPr>
        <w:pStyle w:val="Title"/>
        <w:rPr>
          <w:sz w:val="32"/>
          <w:szCs w:val="32"/>
        </w:rPr>
      </w:pP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687D8DAEFFA64DD89F0FD0188455D667"/>
          </w:placeholder>
          <w:temporary/>
          <w:showingPlcHdr/>
          <w15:appearance w15:val="hidden"/>
        </w:sdtPr>
        <w:sdtEndPr/>
        <w:sdtContent>
          <w:r w:rsidR="001C478F" w:rsidRPr="00901BBC">
            <w:rPr>
              <w:sz w:val="32"/>
              <w:szCs w:val="32"/>
            </w:rPr>
            <w:t>AGENDA</w:t>
          </w:r>
        </w:sdtContent>
      </w:sdt>
    </w:p>
    <w:p w14:paraId="63ABFCB4" w14:textId="0B95FE20" w:rsidR="00604FBD" w:rsidRPr="00901BBC" w:rsidRDefault="0047704E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</w:t>
      </w:r>
      <w:r w:rsidR="002A3B3D" w:rsidRPr="00901BBC">
        <w:rPr>
          <w:sz w:val="28"/>
          <w:szCs w:val="28"/>
        </w:rPr>
        <w:t>mpany</w:t>
      </w:r>
      <w:r w:rsidRPr="00901BBC">
        <w:rPr>
          <w:sz w:val="28"/>
          <w:szCs w:val="28"/>
        </w:rPr>
        <w:t xml:space="preserve"> of Linn County</w:t>
      </w:r>
      <w:r w:rsidR="00087006">
        <w:rPr>
          <w:sz w:val="28"/>
          <w:szCs w:val="28"/>
        </w:rPr>
        <w:t>- Virtual Mtg</w:t>
      </w:r>
    </w:p>
    <w:p w14:paraId="63ABFCB5" w14:textId="0D656F5D" w:rsidR="00604FBD" w:rsidRDefault="006F291E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763F879D671B4E0089C06CE4A678246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087006">
        <w:t>August 20</w:t>
      </w:r>
      <w:r w:rsidR="003F6EC0">
        <w:t>, 2020</w:t>
      </w:r>
      <w:r w:rsidR="001C478F">
        <w:t xml:space="preserve">| </w:t>
      </w:r>
      <w:r w:rsidR="0047704E">
        <w:t>3:30p-</w:t>
      </w:r>
      <w:r w:rsidR="00087006">
        <w:t>5:00</w:t>
      </w:r>
      <w:r w:rsidR="0047704E">
        <w:t>p</w:t>
      </w:r>
    </w:p>
    <w:sdt>
      <w:sdtPr>
        <w:alias w:val="Board members:"/>
        <w:tag w:val="Board members:"/>
        <w:id w:val="299350784"/>
        <w:placeholder>
          <w:docPart w:val="495F57D9D27C4F3EA8AB5506E452862E"/>
        </w:placeholder>
        <w:temporary/>
        <w:showingPlcHdr/>
        <w15:appearance w15:val="hidden"/>
      </w:sdtPr>
      <w:sdtEndPr/>
      <w:sdtContent>
        <w:p w14:paraId="63ABFCB6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3ABFCB7" w14:textId="77777777" w:rsidR="0047704E" w:rsidRDefault="0047704E" w:rsidP="0047704E">
      <w:r>
        <w:t>Don Andrews, Jeff Kershaw, Jennifer Meltzer, Angie Passmore, Pat Smith, Kay Whittington</w:t>
      </w:r>
    </w:p>
    <w:tbl>
      <w:tblPr>
        <w:tblStyle w:val="ListTable6Colorful"/>
        <w:tblW w:w="5063" w:type="pct"/>
        <w:tblInd w:w="-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50"/>
        <w:gridCol w:w="8460"/>
        <w:gridCol w:w="1709"/>
      </w:tblGrid>
      <w:tr w:rsidR="00604FBD" w14:paraId="63ABFCBB" w14:textId="77777777" w:rsidTr="00087006">
        <w:trPr>
          <w:tblHeader/>
        </w:trPr>
        <w:tc>
          <w:tcPr>
            <w:tcW w:w="1350" w:type="dxa"/>
          </w:tcPr>
          <w:sdt>
            <w:sdtPr>
              <w:alias w:val="Time:"/>
              <w:tag w:val="Time:"/>
              <w:id w:val="-718661838"/>
              <w:placeholder>
                <w:docPart w:val="F8DDBDB2D0F34D9BB6DCCC14B718701A"/>
              </w:placeholder>
              <w:temporary/>
              <w:showingPlcHdr/>
              <w15:appearance w15:val="hidden"/>
            </w:sdtPr>
            <w:sdtEndPr/>
            <w:sdtContent>
              <w:p w14:paraId="63ABFCB8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8460" w:type="dxa"/>
          </w:tcPr>
          <w:sdt>
            <w:sdtPr>
              <w:alias w:val="Item:"/>
              <w:tag w:val="Item:"/>
              <w:id w:val="614954302"/>
              <w:placeholder>
                <w:docPart w:val="36F7E40276744505BE050F153298D716"/>
              </w:placeholder>
              <w:temporary/>
              <w:showingPlcHdr/>
              <w15:appearance w15:val="hidden"/>
            </w:sdtPr>
            <w:sdtEndPr/>
            <w:sdtContent>
              <w:p w14:paraId="63ABFCB9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09" w:type="dxa"/>
          </w:tcPr>
          <w:sdt>
            <w:sdtPr>
              <w:alias w:val="Owner:"/>
              <w:tag w:val="Owner:"/>
              <w:id w:val="355778012"/>
              <w:placeholder>
                <w:docPart w:val="A320715A63AA4BFBA231B74634F9ADA5"/>
              </w:placeholder>
              <w:temporary/>
              <w:showingPlcHdr/>
              <w15:appearance w15:val="hidden"/>
            </w:sdtPr>
            <w:sdtEndPr/>
            <w:sdtContent>
              <w:p w14:paraId="63ABFCBA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63ABFCBF" w14:textId="77777777" w:rsidTr="00087006">
        <w:tc>
          <w:tcPr>
            <w:tcW w:w="1350" w:type="dxa"/>
          </w:tcPr>
          <w:p w14:paraId="63ABFCBC" w14:textId="77777777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8460" w:type="dxa"/>
          </w:tcPr>
          <w:p w14:paraId="63ABFCBD" w14:textId="27874E92" w:rsidR="00604FBD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Call</w:t>
            </w:r>
            <w:r w:rsidR="002574C2">
              <w:rPr>
                <w:b/>
              </w:rPr>
              <w:t xml:space="preserve"> to Order: Welcome</w:t>
            </w:r>
          </w:p>
        </w:tc>
        <w:tc>
          <w:tcPr>
            <w:tcW w:w="1709" w:type="dxa"/>
          </w:tcPr>
          <w:p w14:paraId="63ABFCBE" w14:textId="77777777" w:rsidR="00604FBD" w:rsidRDefault="0047704E" w:rsidP="009D51EB">
            <w:r>
              <w:t>P. Smith</w:t>
            </w:r>
          </w:p>
        </w:tc>
      </w:tr>
      <w:tr w:rsidR="00EC7169" w14:paraId="63ABFCC3" w14:textId="77777777" w:rsidTr="00087006">
        <w:tc>
          <w:tcPr>
            <w:tcW w:w="1350" w:type="dxa"/>
          </w:tcPr>
          <w:p w14:paraId="63ABFCC0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8460" w:type="dxa"/>
          </w:tcPr>
          <w:p w14:paraId="63ABFCC1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Roll Call</w:t>
            </w:r>
          </w:p>
        </w:tc>
        <w:tc>
          <w:tcPr>
            <w:tcW w:w="1709" w:type="dxa"/>
          </w:tcPr>
          <w:p w14:paraId="63ABFCC2" w14:textId="7A4F2993" w:rsidR="00EC7169" w:rsidRDefault="00BC473C" w:rsidP="009D51EB">
            <w:r>
              <w:t>K. Smith</w:t>
            </w:r>
          </w:p>
        </w:tc>
      </w:tr>
      <w:tr w:rsidR="00EC7169" w14:paraId="63ABFCC7" w14:textId="77777777" w:rsidTr="00087006">
        <w:tc>
          <w:tcPr>
            <w:tcW w:w="1350" w:type="dxa"/>
          </w:tcPr>
          <w:p w14:paraId="63ABFCC4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8460" w:type="dxa"/>
          </w:tcPr>
          <w:p w14:paraId="63ABFCC5" w14:textId="77777777" w:rsidR="00EC7169" w:rsidRDefault="0047704E" w:rsidP="009D51EB">
            <w:r w:rsidRPr="0047704E">
              <w:rPr>
                <w:b/>
              </w:rPr>
              <w:t>Agenda Approval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</w:tc>
        <w:tc>
          <w:tcPr>
            <w:tcW w:w="1709" w:type="dxa"/>
          </w:tcPr>
          <w:p w14:paraId="63ABFCC6" w14:textId="77777777" w:rsidR="00EC7169" w:rsidRDefault="0047704E" w:rsidP="009D51EB">
            <w:r>
              <w:t>P. Smith</w:t>
            </w:r>
          </w:p>
        </w:tc>
      </w:tr>
      <w:tr w:rsidR="00EC7169" w14:paraId="63ABFCD1" w14:textId="77777777" w:rsidTr="00087006">
        <w:tc>
          <w:tcPr>
            <w:tcW w:w="1350" w:type="dxa"/>
          </w:tcPr>
          <w:p w14:paraId="63ABFCC8" w14:textId="77777777" w:rsidR="00EC7169" w:rsidRPr="0047704E" w:rsidRDefault="0047704E" w:rsidP="009D51EB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8460" w:type="dxa"/>
          </w:tcPr>
          <w:p w14:paraId="63ABFCC9" w14:textId="77777777" w:rsidR="00EC7169" w:rsidRPr="0047704E" w:rsidRDefault="0047704E" w:rsidP="009D51EB">
            <w:pPr>
              <w:rPr>
                <w:i/>
              </w:rPr>
            </w:pPr>
            <w:r w:rsidRPr="0047704E">
              <w:rPr>
                <w:b/>
              </w:rPr>
              <w:t>Consolidated Action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  <w:p w14:paraId="63ABFCCA" w14:textId="62AC7709" w:rsidR="0047704E" w:rsidRDefault="00087006" w:rsidP="009D51EB">
            <w:pPr>
              <w:pStyle w:val="ListParagraph"/>
              <w:numPr>
                <w:ilvl w:val="0"/>
                <w:numId w:val="16"/>
              </w:numPr>
            </w:pPr>
            <w:r>
              <w:t>Minutes July</w:t>
            </w:r>
            <w:r w:rsidR="00987C7A">
              <w:t xml:space="preserve"> 2020</w:t>
            </w:r>
          </w:p>
          <w:p w14:paraId="63ABFCCB" w14:textId="39962A4C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Policy Council Minutes-</w:t>
            </w:r>
            <w:r w:rsidR="00BC473C">
              <w:t xml:space="preserve"> </w:t>
            </w:r>
            <w:r w:rsidR="00964D8A">
              <w:t>Jul</w:t>
            </w:r>
            <w:r w:rsidR="00087006">
              <w:t xml:space="preserve">y </w:t>
            </w:r>
            <w:r w:rsidR="00433979">
              <w:t>2020</w:t>
            </w:r>
          </w:p>
          <w:p w14:paraId="63ABFCCC" w14:textId="77777777" w:rsidR="0047704E" w:rsidRDefault="0047704E" w:rsidP="009D51EB">
            <w:pPr>
              <w:pStyle w:val="ListParagraph"/>
              <w:numPr>
                <w:ilvl w:val="0"/>
                <w:numId w:val="16"/>
              </w:numPr>
            </w:pPr>
            <w:r>
              <w:t>Kids &amp; Co Financial Report</w:t>
            </w:r>
          </w:p>
          <w:p w14:paraId="29BD4B03" w14:textId="039C2627" w:rsidR="00FD63C7" w:rsidRDefault="00087006" w:rsidP="00FD63C7">
            <w:pPr>
              <w:pStyle w:val="ListParagraph"/>
              <w:numPr>
                <w:ilvl w:val="0"/>
                <w:numId w:val="16"/>
              </w:numPr>
            </w:pPr>
            <w:r>
              <w:t>Committee Updates: see old business</w:t>
            </w:r>
          </w:p>
          <w:p w14:paraId="63ABFCCE" w14:textId="2531F161" w:rsidR="0047704E" w:rsidRPr="0047704E" w:rsidRDefault="0047704E" w:rsidP="00FD63C7">
            <w:pPr>
              <w:pStyle w:val="ListParagraph"/>
              <w:numPr>
                <w:ilvl w:val="0"/>
                <w:numId w:val="16"/>
              </w:numPr>
            </w:pPr>
            <w:r>
              <w:t>Agenda Additions</w:t>
            </w:r>
          </w:p>
        </w:tc>
        <w:tc>
          <w:tcPr>
            <w:tcW w:w="1709" w:type="dxa"/>
          </w:tcPr>
          <w:p w14:paraId="63ABFCCF" w14:textId="77777777" w:rsidR="00EC7169" w:rsidRDefault="0047704E" w:rsidP="009D51EB">
            <w:r>
              <w:t>P. Smith</w:t>
            </w:r>
          </w:p>
          <w:p w14:paraId="63ABFCD0" w14:textId="77777777" w:rsidR="0047704E" w:rsidRDefault="0047704E" w:rsidP="009D51EB"/>
        </w:tc>
      </w:tr>
      <w:tr w:rsidR="00EC7169" w14:paraId="63ABFCD5" w14:textId="77777777" w:rsidTr="00087006">
        <w:tc>
          <w:tcPr>
            <w:tcW w:w="1350" w:type="dxa"/>
          </w:tcPr>
          <w:p w14:paraId="63ABFCD2" w14:textId="3F612D4A" w:rsidR="00EC7169" w:rsidRPr="0047704E" w:rsidRDefault="00EC7169" w:rsidP="009D51EB">
            <w:pPr>
              <w:rPr>
                <w:b/>
              </w:rPr>
            </w:pPr>
          </w:p>
        </w:tc>
        <w:tc>
          <w:tcPr>
            <w:tcW w:w="8460" w:type="dxa"/>
          </w:tcPr>
          <w:p w14:paraId="63ABFCD3" w14:textId="5F22D863" w:rsidR="00EC7169" w:rsidRPr="0047704E" w:rsidRDefault="00EC7169" w:rsidP="009D51EB">
            <w:pPr>
              <w:rPr>
                <w:b/>
              </w:rPr>
            </w:pPr>
          </w:p>
        </w:tc>
        <w:tc>
          <w:tcPr>
            <w:tcW w:w="1709" w:type="dxa"/>
          </w:tcPr>
          <w:p w14:paraId="63ABFCD4" w14:textId="56D431FE" w:rsidR="00EC7169" w:rsidRDefault="00EC7169" w:rsidP="009D51EB"/>
        </w:tc>
      </w:tr>
      <w:tr w:rsidR="00EC7169" w14:paraId="63ABFCDF" w14:textId="77777777" w:rsidTr="00087006">
        <w:tc>
          <w:tcPr>
            <w:tcW w:w="1350" w:type="dxa"/>
          </w:tcPr>
          <w:p w14:paraId="469487A8" w14:textId="70725201" w:rsidR="00EC7169" w:rsidRDefault="00BC473C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3:40</w:t>
            </w:r>
            <w:r w:rsidR="0047704E">
              <w:rPr>
                <w:b/>
              </w:rPr>
              <w:t>p</w:t>
            </w:r>
          </w:p>
          <w:p w14:paraId="5EFA022F" w14:textId="77777777" w:rsidR="00BC473C" w:rsidRDefault="00BC473C" w:rsidP="00BC473C">
            <w:pPr>
              <w:spacing w:before="0" w:after="0"/>
              <w:rPr>
                <w:b/>
              </w:rPr>
            </w:pPr>
          </w:p>
          <w:p w14:paraId="27880B32" w14:textId="77777777" w:rsidR="00474561" w:rsidRDefault="00474561" w:rsidP="00BC473C">
            <w:pPr>
              <w:spacing w:before="0" w:after="0"/>
              <w:rPr>
                <w:b/>
              </w:rPr>
            </w:pPr>
          </w:p>
          <w:p w14:paraId="7AA1CAF6" w14:textId="77777777" w:rsidR="00087006" w:rsidRDefault="00087006" w:rsidP="00F83475">
            <w:pPr>
              <w:spacing w:before="0" w:after="0"/>
              <w:rPr>
                <w:b/>
              </w:rPr>
            </w:pPr>
          </w:p>
          <w:p w14:paraId="63ABFCD6" w14:textId="156BC950" w:rsidR="00087006" w:rsidRPr="0047704E" w:rsidRDefault="00087006" w:rsidP="00F83475">
            <w:pPr>
              <w:spacing w:before="0" w:after="0"/>
              <w:rPr>
                <w:b/>
              </w:rPr>
            </w:pPr>
            <w:r>
              <w:rPr>
                <w:b/>
              </w:rPr>
              <w:t>4:20p</w:t>
            </w:r>
          </w:p>
        </w:tc>
        <w:tc>
          <w:tcPr>
            <w:tcW w:w="8460" w:type="dxa"/>
          </w:tcPr>
          <w:p w14:paraId="5A7B4818" w14:textId="77777777" w:rsidR="00087006" w:rsidRDefault="00087006" w:rsidP="00087006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Old Business</w:t>
            </w:r>
          </w:p>
          <w:p w14:paraId="0E6B6A74" w14:textId="7BDA3E6F" w:rsidR="00087006" w:rsidRPr="00087006" w:rsidRDefault="00087006" w:rsidP="00087006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b/>
              </w:rPr>
            </w:pPr>
            <w:r>
              <w:t>Scholarship Committee: Kidco Scholarship</w:t>
            </w:r>
            <w:r w:rsidR="003E13D6">
              <w:t xml:space="preserve"> Nomination </w:t>
            </w:r>
            <w:r w:rsidRPr="00087006">
              <w:rPr>
                <w:i/>
              </w:rPr>
              <w:t xml:space="preserve"> (Motion)</w:t>
            </w:r>
          </w:p>
          <w:p w14:paraId="3118E045" w14:textId="494F1A67" w:rsidR="00087006" w:rsidRPr="00087006" w:rsidRDefault="00087006" w:rsidP="00087006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b/>
              </w:rPr>
            </w:pPr>
            <w:r>
              <w:t xml:space="preserve">FY 2019 Audit Presentation </w:t>
            </w:r>
          </w:p>
          <w:p w14:paraId="0E3BE802" w14:textId="77777777" w:rsidR="00087006" w:rsidRDefault="00087006" w:rsidP="00BC473C">
            <w:pPr>
              <w:spacing w:before="0" w:after="0"/>
              <w:rPr>
                <w:b/>
              </w:rPr>
            </w:pPr>
          </w:p>
          <w:p w14:paraId="63ABFCD7" w14:textId="2D4923D1" w:rsidR="00EC7169" w:rsidRPr="0047704E" w:rsidRDefault="00F83475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H</w:t>
            </w:r>
            <w:r w:rsidR="0047704E" w:rsidRPr="0047704E">
              <w:rPr>
                <w:b/>
              </w:rPr>
              <w:t>ead Start Reports</w:t>
            </w:r>
          </w:p>
          <w:p w14:paraId="63ABFCD9" w14:textId="21735DF4" w:rsidR="0047704E" w:rsidRPr="00964D8A" w:rsidRDefault="0047704E" w:rsidP="00F8347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64D8A">
              <w:t>Monthly Program Report –</w:t>
            </w:r>
            <w:r w:rsidR="005833B9" w:rsidRPr="00964D8A">
              <w:t xml:space="preserve"> Program closed</w:t>
            </w:r>
            <w:r w:rsidRPr="00964D8A">
              <w:t xml:space="preserve"> </w:t>
            </w:r>
          </w:p>
          <w:p w14:paraId="073F7231" w14:textId="66FA8D90" w:rsidR="00753F78" w:rsidRDefault="0047704E" w:rsidP="00BC473C">
            <w:pPr>
              <w:pStyle w:val="ListParagraph"/>
              <w:numPr>
                <w:ilvl w:val="0"/>
                <w:numId w:val="17"/>
              </w:numPr>
              <w:spacing w:before="0" w:after="0"/>
            </w:pPr>
            <w:r>
              <w:t>Executive Director Report /Correspondence</w:t>
            </w:r>
            <w:r w:rsidR="00753F78">
              <w:t xml:space="preserve"> </w:t>
            </w:r>
            <w:r w:rsidR="00B90127">
              <w:t>(verbal)</w:t>
            </w:r>
          </w:p>
          <w:p w14:paraId="63ABFCDA" w14:textId="74376D2B" w:rsidR="00BC473C" w:rsidRPr="00087006" w:rsidRDefault="00753F78" w:rsidP="00087006">
            <w:pPr>
              <w:pStyle w:val="ListParagraph"/>
              <w:numPr>
                <w:ilvl w:val="0"/>
                <w:numId w:val="17"/>
              </w:numPr>
              <w:spacing w:before="0" w:after="0"/>
            </w:pPr>
            <w:r>
              <w:t xml:space="preserve">Kidco HS/EHS Financial Report </w:t>
            </w:r>
          </w:p>
        </w:tc>
        <w:tc>
          <w:tcPr>
            <w:tcW w:w="1709" w:type="dxa"/>
          </w:tcPr>
          <w:p w14:paraId="460FADCD" w14:textId="77777777" w:rsidR="00BC473C" w:rsidRDefault="00BC473C" w:rsidP="00BC473C">
            <w:pPr>
              <w:spacing w:before="0" w:after="0"/>
            </w:pPr>
          </w:p>
          <w:p w14:paraId="3ADE4040" w14:textId="195363A4" w:rsidR="00087006" w:rsidRDefault="00087006" w:rsidP="00BC473C">
            <w:pPr>
              <w:spacing w:before="0" w:after="0"/>
            </w:pPr>
            <w:r>
              <w:t>J.</w:t>
            </w:r>
            <w:r w:rsidR="00964D8A">
              <w:t xml:space="preserve"> </w:t>
            </w:r>
            <w:r>
              <w:t>Lovell</w:t>
            </w:r>
          </w:p>
          <w:p w14:paraId="7B539882" w14:textId="06FDFF58" w:rsidR="00087006" w:rsidRDefault="00087006" w:rsidP="00BC473C">
            <w:pPr>
              <w:spacing w:before="0" w:after="0"/>
            </w:pPr>
            <w:r>
              <w:t xml:space="preserve">Aldrich </w:t>
            </w:r>
          </w:p>
          <w:p w14:paraId="510EBB72" w14:textId="77777777" w:rsidR="00087006" w:rsidRDefault="00087006" w:rsidP="00BC473C">
            <w:pPr>
              <w:spacing w:before="0" w:after="0"/>
            </w:pPr>
          </w:p>
          <w:p w14:paraId="4E80AA30" w14:textId="77777777" w:rsidR="00087006" w:rsidRDefault="00087006" w:rsidP="00BC473C">
            <w:pPr>
              <w:spacing w:before="0" w:after="0"/>
            </w:pPr>
          </w:p>
          <w:p w14:paraId="6E384F9A" w14:textId="004BEE0F" w:rsidR="00753F78" w:rsidRPr="00647AB9" w:rsidRDefault="005833B9" w:rsidP="00BC473C">
            <w:pPr>
              <w:spacing w:before="0" w:after="0"/>
            </w:pPr>
            <w:r>
              <w:t>N/A</w:t>
            </w:r>
          </w:p>
          <w:p w14:paraId="44360482" w14:textId="4C4833D4" w:rsidR="00E37808" w:rsidRPr="00647AB9" w:rsidRDefault="00B90127" w:rsidP="00BC473C">
            <w:pPr>
              <w:spacing w:before="0" w:after="0"/>
            </w:pPr>
            <w:r>
              <w:t>S. Koehne</w:t>
            </w:r>
          </w:p>
          <w:p w14:paraId="63ABFCDE" w14:textId="726FBCF6" w:rsidR="0047704E" w:rsidRPr="00647AB9" w:rsidRDefault="00B90127" w:rsidP="00BC473C">
            <w:pPr>
              <w:spacing w:before="0" w:after="0"/>
            </w:pPr>
            <w:r>
              <w:t>Tabled</w:t>
            </w:r>
          </w:p>
        </w:tc>
      </w:tr>
      <w:tr w:rsidR="00087006" w14:paraId="06B0FBA3" w14:textId="77777777" w:rsidTr="00087006">
        <w:tc>
          <w:tcPr>
            <w:tcW w:w="1350" w:type="dxa"/>
          </w:tcPr>
          <w:p w14:paraId="07C409C9" w14:textId="77777777" w:rsidR="00087006" w:rsidRDefault="00087006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</w:tcPr>
          <w:p w14:paraId="06B80FEE" w14:textId="77777777" w:rsidR="00087006" w:rsidRPr="002A3B3D" w:rsidRDefault="00087006" w:rsidP="00087006">
            <w:pPr>
              <w:spacing w:before="0" w:after="0"/>
              <w:rPr>
                <w:b/>
              </w:rPr>
            </w:pPr>
          </w:p>
        </w:tc>
        <w:tc>
          <w:tcPr>
            <w:tcW w:w="1709" w:type="dxa"/>
          </w:tcPr>
          <w:p w14:paraId="5E47E1DE" w14:textId="77777777" w:rsidR="00087006" w:rsidRDefault="00087006" w:rsidP="00BC473C">
            <w:pPr>
              <w:spacing w:before="0" w:after="0"/>
            </w:pPr>
          </w:p>
        </w:tc>
      </w:tr>
      <w:tr w:rsidR="00087006" w14:paraId="47336CA7" w14:textId="77777777" w:rsidTr="00087006">
        <w:trPr>
          <w:trHeight w:val="68"/>
        </w:trPr>
        <w:tc>
          <w:tcPr>
            <w:tcW w:w="1350" w:type="dxa"/>
          </w:tcPr>
          <w:p w14:paraId="480F89A2" w14:textId="77777777" w:rsidR="00087006" w:rsidRDefault="00087006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</w:tcPr>
          <w:p w14:paraId="171FD8CE" w14:textId="77777777" w:rsidR="00087006" w:rsidRPr="002A3B3D" w:rsidRDefault="00087006" w:rsidP="00087006">
            <w:pPr>
              <w:spacing w:before="0" w:after="0"/>
              <w:rPr>
                <w:b/>
              </w:rPr>
            </w:pPr>
          </w:p>
        </w:tc>
        <w:tc>
          <w:tcPr>
            <w:tcW w:w="1709" w:type="dxa"/>
          </w:tcPr>
          <w:p w14:paraId="3BCD1F38" w14:textId="77777777" w:rsidR="00087006" w:rsidRDefault="00087006" w:rsidP="00BC473C">
            <w:pPr>
              <w:spacing w:before="0" w:after="0"/>
            </w:pPr>
          </w:p>
        </w:tc>
      </w:tr>
      <w:tr w:rsidR="00EC7169" w14:paraId="63ABFCE4" w14:textId="77777777" w:rsidTr="00087006">
        <w:trPr>
          <w:trHeight w:val="1053"/>
        </w:trPr>
        <w:tc>
          <w:tcPr>
            <w:tcW w:w="1350" w:type="dxa"/>
          </w:tcPr>
          <w:p w14:paraId="63ABFCE0" w14:textId="6FCCC295" w:rsidR="00EC7169" w:rsidRPr="0047704E" w:rsidRDefault="00087006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4:30p</w:t>
            </w:r>
          </w:p>
        </w:tc>
        <w:tc>
          <w:tcPr>
            <w:tcW w:w="8460" w:type="dxa"/>
          </w:tcPr>
          <w:p w14:paraId="3FEEC49F" w14:textId="77777777" w:rsidR="00087006" w:rsidRPr="002A3B3D" w:rsidRDefault="00087006" w:rsidP="00087006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New Business</w:t>
            </w:r>
          </w:p>
          <w:p w14:paraId="1D25B012" w14:textId="28C7B43E" w:rsidR="00087006" w:rsidRDefault="00087006" w:rsidP="00AA7A4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Program Review</w:t>
            </w:r>
          </w:p>
          <w:p w14:paraId="6869C807" w14:textId="05F7C29E" w:rsidR="00087006" w:rsidRPr="00087006" w:rsidRDefault="00087006" w:rsidP="00AA7A41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 20.21 Service Delivery Plans </w:t>
            </w:r>
            <w:r w:rsidRPr="00087006">
              <w:rPr>
                <w:rFonts w:ascii="Times New Roman" w:hAnsi="Times New Roman" w:cs="Times New Roman"/>
                <w:i/>
                <w:sz w:val="24"/>
                <w:szCs w:val="24"/>
              </w:rPr>
              <w:t>(Action Required)</w:t>
            </w:r>
          </w:p>
          <w:p w14:paraId="63ABFCE2" w14:textId="0D63F53F" w:rsidR="00BC473C" w:rsidRPr="00087006" w:rsidRDefault="00BC473C" w:rsidP="00087006">
            <w:pPr>
              <w:spacing w:before="0" w:after="0"/>
            </w:pPr>
          </w:p>
        </w:tc>
        <w:tc>
          <w:tcPr>
            <w:tcW w:w="1709" w:type="dxa"/>
          </w:tcPr>
          <w:p w14:paraId="5F2FDD0E" w14:textId="77777777" w:rsidR="00087006" w:rsidRDefault="00087006" w:rsidP="00087006">
            <w:pPr>
              <w:spacing w:before="0" w:after="0"/>
            </w:pPr>
          </w:p>
          <w:p w14:paraId="79B2E609" w14:textId="6F91B925" w:rsidR="00087006" w:rsidRDefault="00087006" w:rsidP="00087006">
            <w:pPr>
              <w:spacing w:before="0" w:after="0"/>
            </w:pPr>
            <w:r>
              <w:t>S.</w:t>
            </w:r>
            <w:r w:rsidR="003E13D6">
              <w:t xml:space="preserve"> </w:t>
            </w:r>
            <w:r>
              <w:t>Koehne</w:t>
            </w:r>
          </w:p>
          <w:p w14:paraId="63ABFCE3" w14:textId="2768D5B6" w:rsidR="007B4E0D" w:rsidRDefault="00087006" w:rsidP="00BC473C">
            <w:pPr>
              <w:spacing w:before="0" w:after="0"/>
            </w:pPr>
            <w:r>
              <w:t>S.</w:t>
            </w:r>
            <w:r w:rsidR="003E13D6">
              <w:t xml:space="preserve"> </w:t>
            </w:r>
            <w:r>
              <w:t>Koehne</w:t>
            </w:r>
          </w:p>
        </w:tc>
      </w:tr>
      <w:tr w:rsidR="00EC7169" w14:paraId="63ABFCEA" w14:textId="77777777" w:rsidTr="00087006">
        <w:tc>
          <w:tcPr>
            <w:tcW w:w="1350" w:type="dxa"/>
          </w:tcPr>
          <w:p w14:paraId="622AF600" w14:textId="77777777" w:rsidR="00087006" w:rsidRDefault="00087006" w:rsidP="00087006">
            <w:pPr>
              <w:spacing w:before="0" w:after="0"/>
              <w:rPr>
                <w:b/>
              </w:rPr>
            </w:pPr>
            <w:r>
              <w:rPr>
                <w:b/>
              </w:rPr>
              <w:t>4:30p</w:t>
            </w:r>
          </w:p>
          <w:p w14:paraId="63ABFCE5" w14:textId="48D883FC" w:rsidR="00EC7169" w:rsidRPr="0047704E" w:rsidRDefault="00EC7169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</w:tcPr>
          <w:p w14:paraId="7C966AAB" w14:textId="77777777" w:rsidR="00087006" w:rsidRDefault="00087006" w:rsidP="00087006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Announcements</w:t>
            </w:r>
          </w:p>
          <w:p w14:paraId="3187276B" w14:textId="77777777" w:rsidR="00087006" w:rsidRDefault="00087006" w:rsidP="00087006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b/>
              </w:rPr>
            </w:pPr>
            <w:r>
              <w:rPr>
                <w:b/>
              </w:rPr>
              <w:t>Credit Card Review – TBD</w:t>
            </w:r>
          </w:p>
          <w:p w14:paraId="2900131B" w14:textId="3BD30651" w:rsidR="00087006" w:rsidRPr="005833B9" w:rsidRDefault="00087006" w:rsidP="00087006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b/>
              </w:rPr>
            </w:pPr>
            <w:r w:rsidRPr="005833B9">
              <w:rPr>
                <w:b/>
              </w:rPr>
              <w:t xml:space="preserve">Next Scheduled Mtg: </w:t>
            </w:r>
            <w:r>
              <w:rPr>
                <w:b/>
              </w:rPr>
              <w:t xml:space="preserve"> Sept 24 3:30-5:00p</w:t>
            </w:r>
          </w:p>
          <w:p w14:paraId="63ABFCE7" w14:textId="4EA52E9C" w:rsidR="005616EB" w:rsidRPr="005833B9" w:rsidRDefault="005616EB" w:rsidP="00987C7A">
            <w:pPr>
              <w:pStyle w:val="ListParagrap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87A0581" w14:textId="77777777" w:rsidR="00087006" w:rsidRDefault="00087006" w:rsidP="00087006">
            <w:pPr>
              <w:spacing w:before="0" w:after="0"/>
            </w:pPr>
            <w:r>
              <w:t>P. Smith</w:t>
            </w:r>
          </w:p>
          <w:p w14:paraId="20154B3E" w14:textId="2D4D327A" w:rsidR="0033072D" w:rsidRDefault="0033072D" w:rsidP="0033072D">
            <w:pPr>
              <w:spacing w:before="0" w:after="0"/>
            </w:pPr>
          </w:p>
          <w:p w14:paraId="63ABFCE9" w14:textId="2DF1A768" w:rsidR="009D51EB" w:rsidRDefault="009D51EB" w:rsidP="00087006">
            <w:pPr>
              <w:spacing w:before="0" w:after="0"/>
            </w:pPr>
          </w:p>
        </w:tc>
      </w:tr>
      <w:tr w:rsidR="00EC7169" w14:paraId="63ABFCF1" w14:textId="77777777" w:rsidTr="00087006">
        <w:trPr>
          <w:trHeight w:val="1098"/>
        </w:trPr>
        <w:tc>
          <w:tcPr>
            <w:tcW w:w="1350" w:type="dxa"/>
          </w:tcPr>
          <w:p w14:paraId="384988B3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780E158A" w14:textId="69FDF0D2" w:rsidR="00614959" w:rsidRDefault="00087006" w:rsidP="00BC473C">
            <w:pPr>
              <w:spacing w:before="0" w:after="0"/>
              <w:rPr>
                <w:b/>
              </w:rPr>
            </w:pPr>
            <w:r>
              <w:rPr>
                <w:b/>
              </w:rPr>
              <w:t>4:30p</w:t>
            </w:r>
          </w:p>
          <w:p w14:paraId="4F5D3928" w14:textId="77777777" w:rsidR="00614959" w:rsidRDefault="00614959" w:rsidP="00BC473C">
            <w:pPr>
              <w:spacing w:before="0" w:after="0"/>
              <w:rPr>
                <w:b/>
              </w:rPr>
            </w:pPr>
          </w:p>
          <w:p w14:paraId="63ABFCEB" w14:textId="6DEAF676" w:rsidR="00614959" w:rsidRPr="0047704E" w:rsidRDefault="00614959" w:rsidP="00BC473C">
            <w:pPr>
              <w:spacing w:before="0" w:after="0"/>
              <w:rPr>
                <w:b/>
              </w:rPr>
            </w:pPr>
          </w:p>
        </w:tc>
        <w:tc>
          <w:tcPr>
            <w:tcW w:w="8460" w:type="dxa"/>
          </w:tcPr>
          <w:p w14:paraId="3AD558A7" w14:textId="77777777" w:rsidR="005833B9" w:rsidRDefault="005833B9" w:rsidP="00614959">
            <w:pPr>
              <w:spacing w:before="0" w:after="0"/>
              <w:rPr>
                <w:b/>
              </w:rPr>
            </w:pPr>
          </w:p>
          <w:p w14:paraId="63ABFCEF" w14:textId="0C25A5B7" w:rsidR="00614959" w:rsidRPr="00614959" w:rsidRDefault="00527399" w:rsidP="00614959">
            <w:pPr>
              <w:spacing w:before="0" w:after="0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1709" w:type="dxa"/>
          </w:tcPr>
          <w:p w14:paraId="6054B705" w14:textId="77777777" w:rsidR="00614959" w:rsidRDefault="00614959" w:rsidP="00BC473C">
            <w:pPr>
              <w:spacing w:before="0" w:after="0"/>
            </w:pPr>
          </w:p>
          <w:p w14:paraId="2CFE30D4" w14:textId="35132A81" w:rsidR="00614959" w:rsidRDefault="00087006" w:rsidP="00BC473C">
            <w:pPr>
              <w:spacing w:before="0" w:after="0"/>
            </w:pPr>
            <w:r>
              <w:t>P.Smith</w:t>
            </w:r>
          </w:p>
          <w:p w14:paraId="2EA41214" w14:textId="77777777" w:rsidR="00614959" w:rsidRDefault="00614959" w:rsidP="00BC473C">
            <w:pPr>
              <w:spacing w:before="0" w:after="0"/>
            </w:pPr>
          </w:p>
          <w:p w14:paraId="63ABFCF0" w14:textId="18C412D5" w:rsidR="00614959" w:rsidRDefault="00614959" w:rsidP="00BC473C">
            <w:pPr>
              <w:spacing w:before="0" w:after="0"/>
            </w:pPr>
          </w:p>
        </w:tc>
      </w:tr>
    </w:tbl>
    <w:p w14:paraId="63ABFCFA" w14:textId="77777777" w:rsidR="00A667BA" w:rsidRPr="00A667BA" w:rsidRDefault="00A667BA" w:rsidP="00527399">
      <w:pPr>
        <w:spacing w:line="240" w:lineRule="auto"/>
      </w:pPr>
    </w:p>
    <w:sectPr w:rsidR="00A667BA" w:rsidRPr="00A667BA" w:rsidSect="00614959">
      <w:footerReference w:type="default" r:id="rId10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E2D6" w14:textId="77777777" w:rsidR="006F291E" w:rsidRDefault="006F291E">
      <w:r>
        <w:separator/>
      </w:r>
    </w:p>
  </w:endnote>
  <w:endnote w:type="continuationSeparator" w:id="0">
    <w:p w14:paraId="58CC0DAD" w14:textId="77777777" w:rsidR="006F291E" w:rsidRDefault="006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FCF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70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2FF7" w14:textId="77777777" w:rsidR="006F291E" w:rsidRDefault="006F291E">
      <w:r>
        <w:separator/>
      </w:r>
    </w:p>
  </w:footnote>
  <w:footnote w:type="continuationSeparator" w:id="0">
    <w:p w14:paraId="05F7C8BD" w14:textId="77777777" w:rsidR="006F291E" w:rsidRDefault="006F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F47"/>
    <w:multiLevelType w:val="multilevel"/>
    <w:tmpl w:val="5998A66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A6AA8"/>
    <w:multiLevelType w:val="multilevel"/>
    <w:tmpl w:val="FCD4F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26870"/>
    <w:multiLevelType w:val="hybridMultilevel"/>
    <w:tmpl w:val="D7E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53F45"/>
    <w:multiLevelType w:val="multilevel"/>
    <w:tmpl w:val="1B66836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54E2D"/>
    <w:multiLevelType w:val="hybridMultilevel"/>
    <w:tmpl w:val="CDB43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D45"/>
    <w:multiLevelType w:val="hybridMultilevel"/>
    <w:tmpl w:val="73A86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FF0E65"/>
    <w:multiLevelType w:val="multilevel"/>
    <w:tmpl w:val="F81E5C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223736"/>
    <w:multiLevelType w:val="multilevel"/>
    <w:tmpl w:val="A3C8C0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12"/>
  </w:num>
  <w:num w:numId="19">
    <w:abstractNumId w:val="16"/>
  </w:num>
  <w:num w:numId="20">
    <w:abstractNumId w:val="26"/>
  </w:num>
  <w:num w:numId="21">
    <w:abstractNumId w:val="27"/>
  </w:num>
  <w:num w:numId="22">
    <w:abstractNumId w:val="15"/>
  </w:num>
  <w:num w:numId="23">
    <w:abstractNumId w:val="22"/>
  </w:num>
  <w:num w:numId="24">
    <w:abstractNumId w:val="25"/>
  </w:num>
  <w:num w:numId="25">
    <w:abstractNumId w:val="11"/>
  </w:num>
  <w:num w:numId="26">
    <w:abstractNumId w:val="2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E"/>
    <w:rsid w:val="00022ED3"/>
    <w:rsid w:val="00087006"/>
    <w:rsid w:val="00092DCA"/>
    <w:rsid w:val="000B4FA4"/>
    <w:rsid w:val="000C4AFA"/>
    <w:rsid w:val="000E01CD"/>
    <w:rsid w:val="001072B3"/>
    <w:rsid w:val="001337C7"/>
    <w:rsid w:val="00164F9A"/>
    <w:rsid w:val="00174090"/>
    <w:rsid w:val="00186E9C"/>
    <w:rsid w:val="00195A40"/>
    <w:rsid w:val="00196732"/>
    <w:rsid w:val="00196A2B"/>
    <w:rsid w:val="001A041B"/>
    <w:rsid w:val="001B4D7F"/>
    <w:rsid w:val="001C478F"/>
    <w:rsid w:val="001C6304"/>
    <w:rsid w:val="001F76B0"/>
    <w:rsid w:val="00217FA0"/>
    <w:rsid w:val="00234D4E"/>
    <w:rsid w:val="002574C2"/>
    <w:rsid w:val="00267B5F"/>
    <w:rsid w:val="002A3B3D"/>
    <w:rsid w:val="00322AA9"/>
    <w:rsid w:val="0032671E"/>
    <w:rsid w:val="0033072D"/>
    <w:rsid w:val="00354D4E"/>
    <w:rsid w:val="00365C3E"/>
    <w:rsid w:val="003D3374"/>
    <w:rsid w:val="003E13D6"/>
    <w:rsid w:val="003F416F"/>
    <w:rsid w:val="003F6EC0"/>
    <w:rsid w:val="00433979"/>
    <w:rsid w:val="00474561"/>
    <w:rsid w:val="0047704E"/>
    <w:rsid w:val="00480207"/>
    <w:rsid w:val="0049237B"/>
    <w:rsid w:val="00496773"/>
    <w:rsid w:val="00527399"/>
    <w:rsid w:val="005335D6"/>
    <w:rsid w:val="005338DA"/>
    <w:rsid w:val="005347BB"/>
    <w:rsid w:val="00544EF9"/>
    <w:rsid w:val="005616EB"/>
    <w:rsid w:val="005833B9"/>
    <w:rsid w:val="00591B79"/>
    <w:rsid w:val="005C75C2"/>
    <w:rsid w:val="00604FBD"/>
    <w:rsid w:val="00614959"/>
    <w:rsid w:val="00614D49"/>
    <w:rsid w:val="00646228"/>
    <w:rsid w:val="00647AB9"/>
    <w:rsid w:val="00656A5E"/>
    <w:rsid w:val="00683F50"/>
    <w:rsid w:val="0068735F"/>
    <w:rsid w:val="006A43A7"/>
    <w:rsid w:val="006A5914"/>
    <w:rsid w:val="006D1220"/>
    <w:rsid w:val="006F291E"/>
    <w:rsid w:val="007279C1"/>
    <w:rsid w:val="00743266"/>
    <w:rsid w:val="00753F78"/>
    <w:rsid w:val="00761DEA"/>
    <w:rsid w:val="007669A8"/>
    <w:rsid w:val="007B4E0D"/>
    <w:rsid w:val="007D57CE"/>
    <w:rsid w:val="00802038"/>
    <w:rsid w:val="00882C7A"/>
    <w:rsid w:val="00886164"/>
    <w:rsid w:val="00901BBC"/>
    <w:rsid w:val="0092131B"/>
    <w:rsid w:val="00940E9A"/>
    <w:rsid w:val="00964D8A"/>
    <w:rsid w:val="00987C7A"/>
    <w:rsid w:val="009976C6"/>
    <w:rsid w:val="009B3F37"/>
    <w:rsid w:val="009C1CA8"/>
    <w:rsid w:val="009C4FB6"/>
    <w:rsid w:val="009D51EB"/>
    <w:rsid w:val="00A51DA6"/>
    <w:rsid w:val="00A667BA"/>
    <w:rsid w:val="00AA1798"/>
    <w:rsid w:val="00AC23CC"/>
    <w:rsid w:val="00AE5DFE"/>
    <w:rsid w:val="00B117E0"/>
    <w:rsid w:val="00B8426F"/>
    <w:rsid w:val="00B90127"/>
    <w:rsid w:val="00B908D9"/>
    <w:rsid w:val="00B95DB4"/>
    <w:rsid w:val="00BB0A66"/>
    <w:rsid w:val="00BC066E"/>
    <w:rsid w:val="00BC473C"/>
    <w:rsid w:val="00BF0DD1"/>
    <w:rsid w:val="00C267DC"/>
    <w:rsid w:val="00C34CF6"/>
    <w:rsid w:val="00C54EBB"/>
    <w:rsid w:val="00CA1942"/>
    <w:rsid w:val="00CB0B64"/>
    <w:rsid w:val="00CE47AB"/>
    <w:rsid w:val="00CF26E4"/>
    <w:rsid w:val="00D251F1"/>
    <w:rsid w:val="00D375A4"/>
    <w:rsid w:val="00D454C3"/>
    <w:rsid w:val="00D827D1"/>
    <w:rsid w:val="00D8320C"/>
    <w:rsid w:val="00D92060"/>
    <w:rsid w:val="00D96F9F"/>
    <w:rsid w:val="00DD205B"/>
    <w:rsid w:val="00DE66F7"/>
    <w:rsid w:val="00DF32F7"/>
    <w:rsid w:val="00DF72EB"/>
    <w:rsid w:val="00E23621"/>
    <w:rsid w:val="00E37808"/>
    <w:rsid w:val="00E63A1A"/>
    <w:rsid w:val="00EC7169"/>
    <w:rsid w:val="00ED6850"/>
    <w:rsid w:val="00EE07CB"/>
    <w:rsid w:val="00F129BD"/>
    <w:rsid w:val="00F13B5E"/>
    <w:rsid w:val="00F64388"/>
    <w:rsid w:val="00F83475"/>
    <w:rsid w:val="00F83E2F"/>
    <w:rsid w:val="00F87C52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BFCB3"/>
  <w15:chartTrackingRefBased/>
  <w15:docId w15:val="{DA9B5B0B-50C8-46EE-A890-C31551E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paragraph">
    <w:name w:val="paragraph"/>
    <w:basedOn w:val="Normal"/>
    <w:rsid w:val="009D51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D51EB"/>
  </w:style>
  <w:style w:type="character" w:customStyle="1" w:styleId="eop">
    <w:name w:val="eop"/>
    <w:basedOn w:val="DefaultParagraphFont"/>
    <w:rsid w:val="009D51EB"/>
  </w:style>
  <w:style w:type="character" w:customStyle="1" w:styleId="apple-converted-space">
    <w:name w:val="apple-converted-space"/>
    <w:basedOn w:val="DefaultParagraphFont"/>
    <w:rsid w:val="009D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ehne\AppData\Roaming\Microsoft\Templates\PTA%20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D8DAEFFA64DD89F0FD0188455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C63-314B-4C61-90F8-E30E9CD8DA34}"/>
      </w:docPartPr>
      <w:docPartBody>
        <w:p w:rsidR="00E305A2" w:rsidRDefault="00954654">
          <w:pPr>
            <w:pStyle w:val="687D8DAEFFA64DD89F0FD0188455D667"/>
          </w:pPr>
          <w:r>
            <w:t>AGENDA</w:t>
          </w:r>
        </w:p>
      </w:docPartBody>
    </w:docPart>
    <w:docPart>
      <w:docPartPr>
        <w:name w:val="763F879D671B4E0089C06CE4A678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B8D-2387-4BF2-969A-E3971E2BA5F9}"/>
      </w:docPartPr>
      <w:docPartBody>
        <w:p w:rsidR="00E305A2" w:rsidRDefault="00954654">
          <w:pPr>
            <w:pStyle w:val="763F879D671B4E0089C06CE4A678246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95F57D9D27C4F3EA8AB5506E452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1A2-EA14-4AA5-BFA7-89143209F60F}"/>
      </w:docPartPr>
      <w:docPartBody>
        <w:p w:rsidR="00E305A2" w:rsidRDefault="00954654">
          <w:pPr>
            <w:pStyle w:val="495F57D9D27C4F3EA8AB5506E452862E"/>
          </w:pPr>
          <w:r>
            <w:t>Board members</w:t>
          </w:r>
        </w:p>
      </w:docPartBody>
    </w:docPart>
    <w:docPart>
      <w:docPartPr>
        <w:name w:val="F8DDBDB2D0F34D9BB6DCCC14B718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938-69C0-4A97-98E2-74CFD68CD329}"/>
      </w:docPartPr>
      <w:docPartBody>
        <w:p w:rsidR="00E305A2" w:rsidRDefault="00954654">
          <w:pPr>
            <w:pStyle w:val="F8DDBDB2D0F34D9BB6DCCC14B718701A"/>
          </w:pPr>
          <w:r>
            <w:t>Time</w:t>
          </w:r>
        </w:p>
      </w:docPartBody>
    </w:docPart>
    <w:docPart>
      <w:docPartPr>
        <w:name w:val="36F7E40276744505BE050F153298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A74-07A0-4320-8BB0-28E6305EC5BA}"/>
      </w:docPartPr>
      <w:docPartBody>
        <w:p w:rsidR="00E305A2" w:rsidRDefault="00954654">
          <w:pPr>
            <w:pStyle w:val="36F7E40276744505BE050F153298D716"/>
          </w:pPr>
          <w:r w:rsidRPr="00802038">
            <w:t>Item</w:t>
          </w:r>
        </w:p>
      </w:docPartBody>
    </w:docPart>
    <w:docPart>
      <w:docPartPr>
        <w:name w:val="A320715A63AA4BFBA231B74634F9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840-213E-4369-94D4-875174BEE6C1}"/>
      </w:docPartPr>
      <w:docPartBody>
        <w:p w:rsidR="00E305A2" w:rsidRDefault="00954654">
          <w:pPr>
            <w:pStyle w:val="A320715A63AA4BFBA231B74634F9ADA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4"/>
    <w:rsid w:val="00282135"/>
    <w:rsid w:val="0029277D"/>
    <w:rsid w:val="003043A7"/>
    <w:rsid w:val="00354972"/>
    <w:rsid w:val="003D1FB7"/>
    <w:rsid w:val="003E550E"/>
    <w:rsid w:val="005B220B"/>
    <w:rsid w:val="005C1E57"/>
    <w:rsid w:val="0072789B"/>
    <w:rsid w:val="007F05A1"/>
    <w:rsid w:val="008226E5"/>
    <w:rsid w:val="00954654"/>
    <w:rsid w:val="00A3774C"/>
    <w:rsid w:val="00A943A4"/>
    <w:rsid w:val="00B2022E"/>
    <w:rsid w:val="00C25801"/>
    <w:rsid w:val="00D01C42"/>
    <w:rsid w:val="00E305A2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D8DAEFFA64DD89F0FD0188455D667">
    <w:name w:val="687D8DAEFFA64DD89F0FD0188455D667"/>
  </w:style>
  <w:style w:type="paragraph" w:customStyle="1" w:styleId="B83F28121698424E9410C31ED4F8D925">
    <w:name w:val="B83F28121698424E9410C31ED4F8D9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763F879D671B4E0089C06CE4A678246B">
    <w:name w:val="763F879D671B4E0089C06CE4A678246B"/>
  </w:style>
  <w:style w:type="paragraph" w:customStyle="1" w:styleId="D3ED19738F16424D8FD42BD8C16F1761">
    <w:name w:val="D3ED19738F16424D8FD42BD8C16F1761"/>
  </w:style>
  <w:style w:type="paragraph" w:customStyle="1" w:styleId="B39C1EF8D7AE4FBD846882DA3D478F9F">
    <w:name w:val="B39C1EF8D7AE4FBD846882DA3D478F9F"/>
  </w:style>
  <w:style w:type="paragraph" w:customStyle="1" w:styleId="7E542ADA6F814F8EAD190E1D9B7425E7">
    <w:name w:val="7E542ADA6F814F8EAD190E1D9B7425E7"/>
  </w:style>
  <w:style w:type="paragraph" w:customStyle="1" w:styleId="C3985AE639DE4216A902527EF7CB35D2">
    <w:name w:val="C3985AE639DE4216A902527EF7CB35D2"/>
  </w:style>
  <w:style w:type="paragraph" w:customStyle="1" w:styleId="495F57D9D27C4F3EA8AB5506E452862E">
    <w:name w:val="495F57D9D27C4F3EA8AB5506E452862E"/>
  </w:style>
  <w:style w:type="paragraph" w:customStyle="1" w:styleId="0102E6FAEEF84F5582513067E79553EA">
    <w:name w:val="0102E6FAEEF84F5582513067E79553EA"/>
  </w:style>
  <w:style w:type="paragraph" w:customStyle="1" w:styleId="CBC07E4FBDF24993AC314608A0B95831">
    <w:name w:val="CBC07E4FBDF24993AC314608A0B95831"/>
  </w:style>
  <w:style w:type="paragraph" w:customStyle="1" w:styleId="EA5F6CA5C0834E8CB32B369AF7D933F2">
    <w:name w:val="EA5F6CA5C0834E8CB32B369AF7D933F2"/>
  </w:style>
  <w:style w:type="paragraph" w:customStyle="1" w:styleId="75DA9094E191495B8CA4127178FD3517">
    <w:name w:val="75DA9094E191495B8CA4127178FD3517"/>
  </w:style>
  <w:style w:type="paragraph" w:customStyle="1" w:styleId="F762F4C874784E05B6622F416BDEEFFE">
    <w:name w:val="F762F4C874784E05B6622F416BDEEFFE"/>
  </w:style>
  <w:style w:type="paragraph" w:customStyle="1" w:styleId="72A63C0D3E9E4DF583EF7F196EFF82A8">
    <w:name w:val="72A63C0D3E9E4DF583EF7F196EFF82A8"/>
  </w:style>
  <w:style w:type="paragraph" w:customStyle="1" w:styleId="21894CA2245946309AAB50F320EDA023">
    <w:name w:val="21894CA2245946309AAB50F320EDA023"/>
  </w:style>
  <w:style w:type="paragraph" w:customStyle="1" w:styleId="DF852DE802FB4088904D8A173183F7F8">
    <w:name w:val="DF852DE802FB4088904D8A173183F7F8"/>
  </w:style>
  <w:style w:type="paragraph" w:customStyle="1" w:styleId="DB076A9525C345D7A20CA8BD8840AF00">
    <w:name w:val="DB076A9525C345D7A20CA8BD8840AF00"/>
  </w:style>
  <w:style w:type="paragraph" w:customStyle="1" w:styleId="5957FB1FD1494A7FA02017B111FD65C8">
    <w:name w:val="5957FB1FD1494A7FA02017B111FD65C8"/>
  </w:style>
  <w:style w:type="paragraph" w:customStyle="1" w:styleId="0871F7DA12544B21BAC4FD3F671CBEFB">
    <w:name w:val="0871F7DA12544B21BAC4FD3F671CBEFB"/>
  </w:style>
  <w:style w:type="paragraph" w:customStyle="1" w:styleId="2036B8ADDC1848218506E98BA73C040E">
    <w:name w:val="2036B8ADDC1848218506E98BA73C040E"/>
  </w:style>
  <w:style w:type="paragraph" w:customStyle="1" w:styleId="CC9C17B8411A428D9B405DCD991B1484">
    <w:name w:val="CC9C17B8411A428D9B405DCD991B1484"/>
  </w:style>
  <w:style w:type="paragraph" w:customStyle="1" w:styleId="F8DDBDB2D0F34D9BB6DCCC14B718701A">
    <w:name w:val="F8DDBDB2D0F34D9BB6DCCC14B718701A"/>
  </w:style>
  <w:style w:type="paragraph" w:customStyle="1" w:styleId="36F7E40276744505BE050F153298D716">
    <w:name w:val="36F7E40276744505BE050F153298D716"/>
  </w:style>
  <w:style w:type="paragraph" w:customStyle="1" w:styleId="A320715A63AA4BFBA231B74634F9ADA5">
    <w:name w:val="A320715A63AA4BFBA231B74634F9ADA5"/>
  </w:style>
  <w:style w:type="paragraph" w:customStyle="1" w:styleId="50E1FC0613184D979A03283935FA77E0">
    <w:name w:val="50E1FC0613184D979A03283935FA77E0"/>
  </w:style>
  <w:style w:type="paragraph" w:customStyle="1" w:styleId="B8C1DB55210B4AFEA0A2F0B28BE3D6D0">
    <w:name w:val="B8C1DB55210B4AFEA0A2F0B28BE3D6D0"/>
  </w:style>
  <w:style w:type="paragraph" w:customStyle="1" w:styleId="D88338EE4A244F0E8C0BA6F0EDD29E30">
    <w:name w:val="D88338EE4A244F0E8C0BA6F0EDD29E30"/>
  </w:style>
  <w:style w:type="paragraph" w:customStyle="1" w:styleId="44ABD1287AA6428393F24E6B13AA6F9A">
    <w:name w:val="44ABD1287AA6428393F24E6B13AA6F9A"/>
  </w:style>
  <w:style w:type="paragraph" w:customStyle="1" w:styleId="6F44E2D0D7AB40EDAD1B001365223906">
    <w:name w:val="6F44E2D0D7AB40EDAD1B001365223906"/>
  </w:style>
  <w:style w:type="paragraph" w:customStyle="1" w:styleId="19D71AB9E42F4267AA09FB3779AB37ED">
    <w:name w:val="19D71AB9E42F4267AA09FB3779AB37ED"/>
  </w:style>
  <w:style w:type="paragraph" w:customStyle="1" w:styleId="50607250F4ED4ABFB734EF6B1439D765">
    <w:name w:val="50607250F4ED4ABFB734EF6B1439D765"/>
  </w:style>
  <w:style w:type="paragraph" w:customStyle="1" w:styleId="2C1305C89A424717BAE663F2F516A136">
    <w:name w:val="2C1305C89A424717BAE663F2F516A136"/>
  </w:style>
  <w:style w:type="paragraph" w:customStyle="1" w:styleId="A7CF33CB27DB4A8C9E52C66682541F6E">
    <w:name w:val="A7CF33CB27DB4A8C9E52C66682541F6E"/>
  </w:style>
  <w:style w:type="paragraph" w:customStyle="1" w:styleId="AF98D3A6D7884035A73A8D6897B47451">
    <w:name w:val="AF98D3A6D7884035A73A8D6897B47451"/>
  </w:style>
  <w:style w:type="paragraph" w:customStyle="1" w:styleId="A2048404964746EBAA53DE62026F9B48">
    <w:name w:val="A2048404964746EBAA53DE62026F9B48"/>
  </w:style>
  <w:style w:type="paragraph" w:customStyle="1" w:styleId="5845076D2A2743269143CF03DC630F7D">
    <w:name w:val="5845076D2A2743269143CF03DC630F7D"/>
  </w:style>
  <w:style w:type="paragraph" w:customStyle="1" w:styleId="4C513F18E68A4C5091B72D45A00C6532">
    <w:name w:val="4C513F18E68A4C5091B72D45A00C6532"/>
  </w:style>
  <w:style w:type="paragraph" w:customStyle="1" w:styleId="562E972B85324B0EA06EF4BE06E2B449">
    <w:name w:val="562E972B85324B0EA06EF4BE06E2B449"/>
  </w:style>
  <w:style w:type="paragraph" w:customStyle="1" w:styleId="EC93BFD4BAFB4D8C8211E6779E7D31E0">
    <w:name w:val="EC93BFD4BAFB4D8C8211E6779E7D31E0"/>
  </w:style>
  <w:style w:type="paragraph" w:customStyle="1" w:styleId="CA36B57A363C49D487D3F796FEAB8CF8">
    <w:name w:val="CA36B57A363C49D487D3F796FEAB8CF8"/>
  </w:style>
  <w:style w:type="paragraph" w:customStyle="1" w:styleId="B929D9119F624F8284F3790E8ADF0E6F">
    <w:name w:val="B929D9119F624F8284F3790E8ADF0E6F"/>
  </w:style>
  <w:style w:type="paragraph" w:customStyle="1" w:styleId="B557F895D9A945608848F7009238E53F">
    <w:name w:val="B557F895D9A945608848F7009238E53F"/>
  </w:style>
  <w:style w:type="paragraph" w:customStyle="1" w:styleId="504F51F501B9488EA728C3387385F2F9">
    <w:name w:val="504F51F501B9488EA728C3387385F2F9"/>
  </w:style>
  <w:style w:type="paragraph" w:customStyle="1" w:styleId="B607A5DEB0514429B4192B0C16EF17A6">
    <w:name w:val="B607A5DEB0514429B4192B0C16EF17A6"/>
  </w:style>
  <w:style w:type="paragraph" w:customStyle="1" w:styleId="23257ABDE64441EA8E6F6F4EE5A04557">
    <w:name w:val="23257ABDE64441EA8E6F6F4EE5A04557"/>
  </w:style>
  <w:style w:type="paragraph" w:customStyle="1" w:styleId="DDD31CF9B4714C33B2FCFC4910F56983">
    <w:name w:val="DDD31CF9B4714C33B2FCFC4910F56983"/>
  </w:style>
  <w:style w:type="paragraph" w:customStyle="1" w:styleId="08BBE948EDC1457BB00EC0CBF5479868">
    <w:name w:val="08BBE948EDC1457BB00EC0CBF5479868"/>
  </w:style>
  <w:style w:type="paragraph" w:customStyle="1" w:styleId="67E46C63C35C44F49ED75039D9F30951">
    <w:name w:val="67E46C63C35C44F49ED75039D9F30951"/>
  </w:style>
  <w:style w:type="paragraph" w:customStyle="1" w:styleId="E9A33EE329C64F61BD9AFFB61D25DF13">
    <w:name w:val="E9A33EE329C64F61BD9AFFB61D25DF13"/>
  </w:style>
  <w:style w:type="paragraph" w:customStyle="1" w:styleId="58D742EFD3074345A54E0DBA5E751944">
    <w:name w:val="58D742EFD3074345A54E0DBA5E751944"/>
  </w:style>
  <w:style w:type="paragraph" w:customStyle="1" w:styleId="711B61CDC9DA468191B001B0BADEC487">
    <w:name w:val="711B61CDC9DA468191B001B0BADEC487"/>
  </w:style>
  <w:style w:type="paragraph" w:customStyle="1" w:styleId="1AD87DC7B2974C64BC85016D73C4A938">
    <w:name w:val="1AD87DC7B2974C64BC85016D73C4A938"/>
  </w:style>
  <w:style w:type="paragraph" w:customStyle="1" w:styleId="02C53C6A1FD841DF9E3E27700F9E6859">
    <w:name w:val="02C53C6A1FD841DF9E3E27700F9E6859"/>
  </w:style>
  <w:style w:type="paragraph" w:customStyle="1" w:styleId="45E406D69E244140ACE77940702F58FF">
    <w:name w:val="45E406D69E244140ACE77940702F58FF"/>
  </w:style>
  <w:style w:type="paragraph" w:customStyle="1" w:styleId="7523005FE842472F8C20D7318CE02796">
    <w:name w:val="7523005FE842472F8C20D7318CE02796"/>
  </w:style>
  <w:style w:type="paragraph" w:customStyle="1" w:styleId="7568BDD57026467991C2113CDF276E28">
    <w:name w:val="7568BDD57026467991C2113CDF276E28"/>
  </w:style>
  <w:style w:type="paragraph" w:customStyle="1" w:styleId="FADF8DB70CD34066A8E6A4B96D5ACB99">
    <w:name w:val="FADF8DB70CD34066A8E6A4B96D5AC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7" ma:contentTypeDescription="Create a new document." ma:contentTypeScope="" ma:versionID="434148b58d9785852b1bb433f11405b4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bb09c165ef88297c0fafe4a22d4e4b69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C7C1C-7F5F-4550-B588-F5E2B97A1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9b1a6-4166-4d58-b1e4-1bfcf9276dd4"/>
    <ds:schemaRef ds:uri="e47ad818-1339-474b-9605-40828433f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e47ad818-1339-474b-9605-40828433f6c5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Koehne</dc:creator>
  <cp:lastModifiedBy>Lori Slavenski</cp:lastModifiedBy>
  <cp:revision>2</cp:revision>
  <cp:lastPrinted>2020-01-14T22:40:00Z</cp:lastPrinted>
  <dcterms:created xsi:type="dcterms:W3CDTF">2020-08-19T17:30:00Z</dcterms:created>
  <dcterms:modified xsi:type="dcterms:W3CDTF">2020-08-19T17:30:00Z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0x010100C9427E42C95C714CBE5E3F45BDACA747</vt:lpwstr>
  </property>
</Properties>
</file>