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ABFCB3" w14:textId="1D0C1B7A" w:rsidR="00604FBD" w:rsidRPr="00901BBC" w:rsidRDefault="00F35D3C">
      <w:pPr>
        <w:pStyle w:val="Title"/>
        <w:rPr>
          <w:sz w:val="32"/>
          <w:szCs w:val="32"/>
        </w:rPr>
      </w:pP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687D8DAEFFA64DD89F0FD0188455D667"/>
          </w:placeholder>
          <w:temporary/>
          <w:showingPlcHdr/>
          <w15:appearance w15:val="hidden"/>
        </w:sdtPr>
        <w:sdtEndPr/>
        <w:sdtContent>
          <w:r w:rsidR="001C478F" w:rsidRPr="00901BBC">
            <w:rPr>
              <w:sz w:val="32"/>
              <w:szCs w:val="32"/>
            </w:rPr>
            <w:t>AGENDA</w:t>
          </w:r>
        </w:sdtContent>
      </w:sdt>
    </w:p>
    <w:p w14:paraId="63ABFCB4" w14:textId="77777777" w:rsidR="00604FBD" w:rsidRPr="00901BBC" w:rsidRDefault="0047704E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</w:t>
      </w:r>
      <w:r w:rsidR="002A3B3D" w:rsidRPr="00901BBC">
        <w:rPr>
          <w:sz w:val="28"/>
          <w:szCs w:val="28"/>
        </w:rPr>
        <w:t>mpany</w:t>
      </w:r>
      <w:r w:rsidRPr="00901BBC">
        <w:rPr>
          <w:sz w:val="28"/>
          <w:szCs w:val="28"/>
        </w:rPr>
        <w:t xml:space="preserve"> of Linn County</w:t>
      </w:r>
    </w:p>
    <w:p w14:paraId="63ABFCB5" w14:textId="7D28840D" w:rsidR="00604FBD" w:rsidRDefault="00F35D3C">
      <w:pPr>
        <w:pBdr>
          <w:top w:val="single" w:sz="4" w:space="1" w:color="444D26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763F879D671B4E0089C06CE4A678246B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1C478F">
        <w:t xml:space="preserve"> </w:t>
      </w:r>
      <w:r w:rsidR="003F6EC0">
        <w:t>January 16, 2020</w:t>
      </w:r>
      <w:r w:rsidR="001C478F">
        <w:t xml:space="preserve">| </w:t>
      </w:r>
      <w:r w:rsidR="0047704E">
        <w:t>3:30p-</w:t>
      </w:r>
      <w:r w:rsidR="003F6EC0">
        <w:t>5:30</w:t>
      </w:r>
      <w:r w:rsidR="0047704E">
        <w:t>p</w:t>
      </w:r>
    </w:p>
    <w:sdt>
      <w:sdtPr>
        <w:alias w:val="Board members:"/>
        <w:tag w:val="Board members:"/>
        <w:id w:val="299350784"/>
        <w:placeholder>
          <w:docPart w:val="495F57D9D27C4F3EA8AB5506E452862E"/>
        </w:placeholder>
        <w:temporary/>
        <w:showingPlcHdr/>
        <w15:appearance w15:val="hidden"/>
      </w:sdtPr>
      <w:sdtEndPr/>
      <w:sdtContent>
        <w:p w14:paraId="63ABFCB6" w14:textId="77777777" w:rsidR="00604FBD" w:rsidRDefault="0092131B">
          <w:pPr>
            <w:pStyle w:val="Heading1"/>
          </w:pPr>
          <w:r>
            <w:t>Board members</w:t>
          </w:r>
        </w:p>
      </w:sdtContent>
    </w:sdt>
    <w:p w14:paraId="63ABFCB7" w14:textId="77777777" w:rsidR="0047704E" w:rsidRDefault="0047704E" w:rsidP="0047704E">
      <w:r>
        <w:t>Don Andrews, Jeff Kershaw, Jennifer Meltzer, Angie Passmore, Pat Smith, Kay Whittington</w:t>
      </w:r>
    </w:p>
    <w:tbl>
      <w:tblPr>
        <w:tblStyle w:val="ListTable6Colorful"/>
        <w:tblW w:w="5063" w:type="pct"/>
        <w:tblInd w:w="-9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706"/>
        <w:gridCol w:w="7959"/>
        <w:gridCol w:w="1854"/>
      </w:tblGrid>
      <w:tr w:rsidR="00604FBD" w14:paraId="63ABFCBB" w14:textId="77777777" w:rsidTr="00527399">
        <w:trPr>
          <w:tblHeader/>
        </w:trPr>
        <w:tc>
          <w:tcPr>
            <w:tcW w:w="1706" w:type="dxa"/>
          </w:tcPr>
          <w:sdt>
            <w:sdtPr>
              <w:alias w:val="Time:"/>
              <w:tag w:val="Time:"/>
              <w:id w:val="-718661838"/>
              <w:placeholder>
                <w:docPart w:val="F8DDBDB2D0F34D9BB6DCCC14B718701A"/>
              </w:placeholder>
              <w:temporary/>
              <w:showingPlcHdr/>
              <w15:appearance w15:val="hidden"/>
            </w:sdtPr>
            <w:sdtEndPr/>
            <w:sdtContent>
              <w:p w14:paraId="63ABFCB8" w14:textId="77777777" w:rsidR="00604FBD" w:rsidRDefault="0092131B">
                <w:pPr>
                  <w:pStyle w:val="Heading2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7960" w:type="dxa"/>
          </w:tcPr>
          <w:sdt>
            <w:sdtPr>
              <w:alias w:val="Item:"/>
              <w:tag w:val="Item:"/>
              <w:id w:val="614954302"/>
              <w:placeholder>
                <w:docPart w:val="36F7E40276744505BE050F153298D716"/>
              </w:placeholder>
              <w:temporary/>
              <w:showingPlcHdr/>
              <w15:appearance w15:val="hidden"/>
            </w:sdtPr>
            <w:sdtEndPr/>
            <w:sdtContent>
              <w:p w14:paraId="63ABFCB9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854" w:type="dxa"/>
          </w:tcPr>
          <w:sdt>
            <w:sdtPr>
              <w:alias w:val="Owner:"/>
              <w:tag w:val="Owner:"/>
              <w:id w:val="355778012"/>
              <w:placeholder>
                <w:docPart w:val="A320715A63AA4BFBA231B74634F9ADA5"/>
              </w:placeholder>
              <w:temporary/>
              <w:showingPlcHdr/>
              <w15:appearance w15:val="hidden"/>
            </w:sdtPr>
            <w:sdtEndPr/>
            <w:sdtContent>
              <w:p w14:paraId="63ABFCBA" w14:textId="77777777" w:rsidR="00604FBD" w:rsidRDefault="0092131B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604FBD" w14:paraId="63ABFCBF" w14:textId="77777777" w:rsidTr="00527399">
        <w:tc>
          <w:tcPr>
            <w:tcW w:w="1706" w:type="dxa"/>
          </w:tcPr>
          <w:p w14:paraId="63ABFCBC" w14:textId="77777777" w:rsidR="00604FBD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3:30p</w:t>
            </w:r>
          </w:p>
        </w:tc>
        <w:tc>
          <w:tcPr>
            <w:tcW w:w="7960" w:type="dxa"/>
          </w:tcPr>
          <w:p w14:paraId="63ABFCBD" w14:textId="77777777" w:rsidR="00604FBD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Call to Order: Welcome/Introductions</w:t>
            </w:r>
          </w:p>
        </w:tc>
        <w:tc>
          <w:tcPr>
            <w:tcW w:w="1854" w:type="dxa"/>
          </w:tcPr>
          <w:p w14:paraId="63ABFCBE" w14:textId="77777777" w:rsidR="00604FBD" w:rsidRDefault="0047704E" w:rsidP="009D51EB">
            <w:r>
              <w:t>P. Smith</w:t>
            </w:r>
          </w:p>
        </w:tc>
      </w:tr>
      <w:tr w:rsidR="00EC7169" w14:paraId="63ABFCC3" w14:textId="77777777" w:rsidTr="00527399">
        <w:tc>
          <w:tcPr>
            <w:tcW w:w="1706" w:type="dxa"/>
          </w:tcPr>
          <w:p w14:paraId="63ABFCC0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3:30p</w:t>
            </w:r>
          </w:p>
        </w:tc>
        <w:tc>
          <w:tcPr>
            <w:tcW w:w="7960" w:type="dxa"/>
          </w:tcPr>
          <w:p w14:paraId="63ABFCC1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Roll Call</w:t>
            </w:r>
          </w:p>
        </w:tc>
        <w:tc>
          <w:tcPr>
            <w:tcW w:w="1854" w:type="dxa"/>
          </w:tcPr>
          <w:p w14:paraId="63ABFCC2" w14:textId="7A4F2993" w:rsidR="00EC7169" w:rsidRDefault="00BC473C" w:rsidP="009D51EB">
            <w:r>
              <w:t>K. Smith</w:t>
            </w:r>
          </w:p>
        </w:tc>
      </w:tr>
      <w:tr w:rsidR="00EC7169" w14:paraId="63ABFCC7" w14:textId="77777777" w:rsidTr="00527399">
        <w:tc>
          <w:tcPr>
            <w:tcW w:w="1706" w:type="dxa"/>
          </w:tcPr>
          <w:p w14:paraId="63ABFCC4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3:35p</w:t>
            </w:r>
          </w:p>
        </w:tc>
        <w:tc>
          <w:tcPr>
            <w:tcW w:w="7960" w:type="dxa"/>
          </w:tcPr>
          <w:p w14:paraId="63ABFCC5" w14:textId="77777777" w:rsidR="00EC7169" w:rsidRDefault="0047704E" w:rsidP="009D51EB">
            <w:r w:rsidRPr="0047704E">
              <w:rPr>
                <w:b/>
              </w:rPr>
              <w:t>Agenda Approval</w:t>
            </w:r>
            <w:r>
              <w:t xml:space="preserve"> </w:t>
            </w:r>
            <w:r w:rsidRPr="0047704E">
              <w:rPr>
                <w:i/>
              </w:rPr>
              <w:t>(Motion)</w:t>
            </w:r>
          </w:p>
        </w:tc>
        <w:tc>
          <w:tcPr>
            <w:tcW w:w="1854" w:type="dxa"/>
          </w:tcPr>
          <w:p w14:paraId="63ABFCC6" w14:textId="77777777" w:rsidR="00EC7169" w:rsidRDefault="0047704E" w:rsidP="009D51EB">
            <w:r>
              <w:t>P. Smith</w:t>
            </w:r>
          </w:p>
        </w:tc>
      </w:tr>
      <w:tr w:rsidR="00EC7169" w14:paraId="63ABFCD1" w14:textId="77777777" w:rsidTr="00527399">
        <w:tc>
          <w:tcPr>
            <w:tcW w:w="1706" w:type="dxa"/>
          </w:tcPr>
          <w:p w14:paraId="63ABFCC8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3:35p</w:t>
            </w:r>
          </w:p>
        </w:tc>
        <w:tc>
          <w:tcPr>
            <w:tcW w:w="7960" w:type="dxa"/>
          </w:tcPr>
          <w:p w14:paraId="63ABFCC9" w14:textId="77777777" w:rsidR="00EC7169" w:rsidRPr="0047704E" w:rsidRDefault="0047704E" w:rsidP="009D51EB">
            <w:pPr>
              <w:rPr>
                <w:i/>
              </w:rPr>
            </w:pPr>
            <w:r w:rsidRPr="0047704E">
              <w:rPr>
                <w:b/>
              </w:rPr>
              <w:t>Consolidated Action</w:t>
            </w:r>
            <w:r>
              <w:t xml:space="preserve"> </w:t>
            </w:r>
            <w:r w:rsidRPr="0047704E">
              <w:rPr>
                <w:i/>
              </w:rPr>
              <w:t>(Motion)</w:t>
            </w:r>
          </w:p>
          <w:p w14:paraId="63ABFCCA" w14:textId="436F6D48" w:rsidR="0047704E" w:rsidRDefault="0047704E" w:rsidP="009D51EB">
            <w:pPr>
              <w:pStyle w:val="ListParagraph"/>
              <w:numPr>
                <w:ilvl w:val="0"/>
                <w:numId w:val="16"/>
              </w:numPr>
            </w:pPr>
            <w:r>
              <w:t xml:space="preserve">Minutes – </w:t>
            </w:r>
            <w:r w:rsidR="003F6EC0">
              <w:t>December</w:t>
            </w:r>
            <w:r w:rsidR="00BC473C">
              <w:t xml:space="preserve"> </w:t>
            </w:r>
            <w:r>
              <w:t>201</w:t>
            </w:r>
            <w:r w:rsidR="00195A40">
              <w:t>9</w:t>
            </w:r>
          </w:p>
          <w:p w14:paraId="63ABFCCB" w14:textId="30B97BBA" w:rsidR="0047704E" w:rsidRDefault="0047704E" w:rsidP="009D51EB">
            <w:pPr>
              <w:pStyle w:val="ListParagraph"/>
              <w:numPr>
                <w:ilvl w:val="0"/>
                <w:numId w:val="16"/>
              </w:numPr>
            </w:pPr>
            <w:r>
              <w:t>Policy Council Minutes-</w:t>
            </w:r>
            <w:r w:rsidR="00BC473C">
              <w:t xml:space="preserve"> </w:t>
            </w:r>
            <w:r w:rsidR="003F6EC0">
              <w:t>January 2020</w:t>
            </w:r>
          </w:p>
          <w:p w14:paraId="63ABFCCC" w14:textId="77777777" w:rsidR="0047704E" w:rsidRDefault="0047704E" w:rsidP="009D51EB">
            <w:pPr>
              <w:pStyle w:val="ListParagraph"/>
              <w:numPr>
                <w:ilvl w:val="0"/>
                <w:numId w:val="16"/>
              </w:numPr>
            </w:pPr>
            <w:r>
              <w:t>Kids &amp; Co Financial Report</w:t>
            </w:r>
          </w:p>
          <w:p w14:paraId="29BD4B03" w14:textId="3EF61DDB" w:rsidR="00FD63C7" w:rsidRDefault="0047704E" w:rsidP="00FD63C7">
            <w:pPr>
              <w:pStyle w:val="ListParagraph"/>
              <w:numPr>
                <w:ilvl w:val="0"/>
                <w:numId w:val="16"/>
              </w:numPr>
            </w:pPr>
            <w:r>
              <w:t xml:space="preserve">Committee Updates: </w:t>
            </w:r>
          </w:p>
          <w:p w14:paraId="63ABFCCE" w14:textId="2531F161" w:rsidR="0047704E" w:rsidRPr="0047704E" w:rsidRDefault="0047704E" w:rsidP="00FD63C7">
            <w:pPr>
              <w:pStyle w:val="ListParagraph"/>
              <w:numPr>
                <w:ilvl w:val="0"/>
                <w:numId w:val="16"/>
              </w:numPr>
            </w:pPr>
            <w:r>
              <w:t>Agenda Additions</w:t>
            </w:r>
          </w:p>
        </w:tc>
        <w:tc>
          <w:tcPr>
            <w:tcW w:w="1854" w:type="dxa"/>
          </w:tcPr>
          <w:p w14:paraId="63ABFCCF" w14:textId="77777777" w:rsidR="00EC7169" w:rsidRDefault="0047704E" w:rsidP="009D51EB">
            <w:r>
              <w:t>P. Smith</w:t>
            </w:r>
          </w:p>
          <w:p w14:paraId="63ABFCD0" w14:textId="77777777" w:rsidR="0047704E" w:rsidRDefault="0047704E" w:rsidP="009D51EB"/>
        </w:tc>
      </w:tr>
      <w:tr w:rsidR="00EC7169" w14:paraId="63ABFCD5" w14:textId="77777777" w:rsidTr="00527399">
        <w:tc>
          <w:tcPr>
            <w:tcW w:w="1706" w:type="dxa"/>
          </w:tcPr>
          <w:p w14:paraId="63ABFCD2" w14:textId="3F612D4A" w:rsidR="00EC7169" w:rsidRPr="0047704E" w:rsidRDefault="00EC7169" w:rsidP="009D51EB">
            <w:pPr>
              <w:rPr>
                <w:b/>
              </w:rPr>
            </w:pPr>
          </w:p>
        </w:tc>
        <w:tc>
          <w:tcPr>
            <w:tcW w:w="7960" w:type="dxa"/>
          </w:tcPr>
          <w:p w14:paraId="63ABFCD3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Public Comment</w:t>
            </w:r>
          </w:p>
        </w:tc>
        <w:tc>
          <w:tcPr>
            <w:tcW w:w="1854" w:type="dxa"/>
          </w:tcPr>
          <w:p w14:paraId="63ABFCD4" w14:textId="77777777" w:rsidR="00EC7169" w:rsidRDefault="0047704E" w:rsidP="009D51EB">
            <w:r>
              <w:t>P. Smith</w:t>
            </w:r>
          </w:p>
        </w:tc>
      </w:tr>
      <w:tr w:rsidR="00EC7169" w14:paraId="63ABFCDF" w14:textId="77777777" w:rsidTr="00527399">
        <w:tc>
          <w:tcPr>
            <w:tcW w:w="1706" w:type="dxa"/>
          </w:tcPr>
          <w:p w14:paraId="469487A8" w14:textId="70725201" w:rsidR="00EC7169" w:rsidRDefault="00BC473C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3:40</w:t>
            </w:r>
            <w:r w:rsidR="0047704E">
              <w:rPr>
                <w:b/>
              </w:rPr>
              <w:t>p</w:t>
            </w:r>
          </w:p>
          <w:p w14:paraId="5EFA022F" w14:textId="77777777" w:rsidR="00BC473C" w:rsidRDefault="00BC473C" w:rsidP="00BC473C">
            <w:pPr>
              <w:spacing w:before="0" w:after="0"/>
              <w:rPr>
                <w:b/>
              </w:rPr>
            </w:pPr>
          </w:p>
          <w:p w14:paraId="27880B32" w14:textId="77777777" w:rsidR="00474561" w:rsidRDefault="00474561" w:rsidP="00BC473C">
            <w:pPr>
              <w:spacing w:before="0" w:after="0"/>
              <w:rPr>
                <w:b/>
              </w:rPr>
            </w:pPr>
          </w:p>
          <w:p w14:paraId="2DD9E259" w14:textId="51D0DF91" w:rsidR="00FD63C7" w:rsidRDefault="00474561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4:10</w:t>
            </w:r>
            <w:r w:rsidR="00FD63C7">
              <w:rPr>
                <w:b/>
              </w:rPr>
              <w:t>p</w:t>
            </w:r>
          </w:p>
          <w:p w14:paraId="63ABFCD6" w14:textId="3A2C5FD6" w:rsidR="00BC473C" w:rsidRPr="0047704E" w:rsidRDefault="00BC473C" w:rsidP="00BC473C">
            <w:pPr>
              <w:spacing w:before="0" w:after="0"/>
              <w:rPr>
                <w:b/>
              </w:rPr>
            </w:pPr>
          </w:p>
        </w:tc>
        <w:tc>
          <w:tcPr>
            <w:tcW w:w="7960" w:type="dxa"/>
          </w:tcPr>
          <w:p w14:paraId="0485E03B" w14:textId="6B1ACD23" w:rsidR="00BC473C" w:rsidRDefault="003F6EC0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Training: Integrated Pest Management</w:t>
            </w:r>
          </w:p>
          <w:p w14:paraId="2E6AF95E" w14:textId="2D80F64A" w:rsidR="00474561" w:rsidRDefault="00474561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ERSEA Training</w:t>
            </w:r>
          </w:p>
          <w:p w14:paraId="11E88872" w14:textId="77777777" w:rsidR="00BC473C" w:rsidRDefault="00BC473C" w:rsidP="00BC473C">
            <w:pPr>
              <w:spacing w:before="0" w:after="0"/>
              <w:rPr>
                <w:b/>
              </w:rPr>
            </w:pPr>
          </w:p>
          <w:p w14:paraId="63ABFCD7" w14:textId="77777777" w:rsidR="00EC7169" w:rsidRPr="0047704E" w:rsidRDefault="0047704E" w:rsidP="00BC473C">
            <w:pPr>
              <w:spacing w:before="0" w:after="0"/>
              <w:rPr>
                <w:b/>
              </w:rPr>
            </w:pPr>
            <w:r w:rsidRPr="0047704E">
              <w:rPr>
                <w:b/>
              </w:rPr>
              <w:t>Head Start Reports</w:t>
            </w:r>
          </w:p>
          <w:p w14:paraId="77CCD858" w14:textId="77777777" w:rsidR="0033072D" w:rsidRDefault="0047704E" w:rsidP="0033072D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Monthly Program Report – </w:t>
            </w:r>
            <w:r w:rsidR="003F6EC0">
              <w:t>December</w:t>
            </w:r>
            <w:r w:rsidR="00F129BD">
              <w:t xml:space="preserve"> </w:t>
            </w:r>
            <w:r>
              <w:t>201</w:t>
            </w:r>
            <w:r w:rsidR="00022ED3">
              <w:t>9</w:t>
            </w:r>
            <w:r w:rsidR="0033072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3ABFCD9" w14:textId="7DE12F7B" w:rsidR="0047704E" w:rsidRPr="0033072D" w:rsidRDefault="0033072D" w:rsidP="0033072D">
            <w:pPr>
              <w:pStyle w:val="paragraph"/>
              <w:numPr>
                <w:ilvl w:val="1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Outcomes Review</w:t>
            </w:r>
          </w:p>
          <w:p w14:paraId="073F7231" w14:textId="77777777" w:rsidR="00753F78" w:rsidRDefault="0047704E" w:rsidP="00BC473C">
            <w:pPr>
              <w:pStyle w:val="ListParagraph"/>
              <w:numPr>
                <w:ilvl w:val="0"/>
                <w:numId w:val="17"/>
              </w:numPr>
              <w:spacing w:before="0" w:after="0"/>
            </w:pPr>
            <w:r>
              <w:t>Executive Director Report /Correspondence</w:t>
            </w:r>
            <w:r w:rsidR="00753F78">
              <w:t xml:space="preserve"> </w:t>
            </w:r>
          </w:p>
          <w:p w14:paraId="3002B6B7" w14:textId="4787388A" w:rsidR="0047704E" w:rsidRDefault="00753F78" w:rsidP="00BC473C">
            <w:pPr>
              <w:pStyle w:val="ListParagraph"/>
              <w:numPr>
                <w:ilvl w:val="0"/>
                <w:numId w:val="17"/>
              </w:numPr>
              <w:spacing w:before="0" w:after="0"/>
            </w:pPr>
            <w:r>
              <w:t xml:space="preserve">Kidco HS/EHS Financial Report </w:t>
            </w:r>
            <w:r w:rsidR="009C1CA8">
              <w:t xml:space="preserve"> </w:t>
            </w:r>
            <w:r w:rsidR="009C1CA8" w:rsidRPr="009C1CA8">
              <w:rPr>
                <w:i/>
              </w:rPr>
              <w:t>(Motion)</w:t>
            </w:r>
          </w:p>
          <w:p w14:paraId="63ABFCDA" w14:textId="713A8414" w:rsidR="00BC473C" w:rsidRPr="005338DA" w:rsidRDefault="00BC473C" w:rsidP="00BC473C">
            <w:pPr>
              <w:pStyle w:val="ListParagraph"/>
              <w:spacing w:before="0" w:after="0"/>
            </w:pPr>
          </w:p>
        </w:tc>
        <w:tc>
          <w:tcPr>
            <w:tcW w:w="1854" w:type="dxa"/>
          </w:tcPr>
          <w:p w14:paraId="63ABFCDB" w14:textId="7C98D9E9" w:rsidR="00EC7169" w:rsidRDefault="003F6EC0" w:rsidP="00BC473C">
            <w:pPr>
              <w:spacing w:before="0" w:after="0"/>
            </w:pPr>
            <w:r>
              <w:t>Pam Peck</w:t>
            </w:r>
          </w:p>
          <w:p w14:paraId="477545F5" w14:textId="0BF3EAEC" w:rsidR="00474561" w:rsidRDefault="00474561" w:rsidP="00BC473C">
            <w:pPr>
              <w:spacing w:before="0" w:after="0"/>
            </w:pPr>
            <w:r>
              <w:t>Laura Palma</w:t>
            </w:r>
          </w:p>
          <w:p w14:paraId="4AC47857" w14:textId="77777777" w:rsidR="00647AB9" w:rsidRDefault="00647AB9" w:rsidP="00BC473C">
            <w:pPr>
              <w:spacing w:before="0" w:after="0"/>
            </w:pPr>
          </w:p>
          <w:p w14:paraId="460FADCD" w14:textId="77777777" w:rsidR="00BC473C" w:rsidRDefault="00BC473C" w:rsidP="00BC473C">
            <w:pPr>
              <w:spacing w:before="0" w:after="0"/>
            </w:pPr>
          </w:p>
          <w:p w14:paraId="6E384F9A" w14:textId="77777777" w:rsidR="00753F78" w:rsidRPr="00647AB9" w:rsidRDefault="00753F78" w:rsidP="00BC473C">
            <w:pPr>
              <w:spacing w:before="0" w:after="0"/>
            </w:pPr>
            <w:r w:rsidRPr="00647AB9">
              <w:t>Coordinators</w:t>
            </w:r>
          </w:p>
          <w:p w14:paraId="35084653" w14:textId="77777777" w:rsidR="0033072D" w:rsidRDefault="0033072D" w:rsidP="00BC473C">
            <w:pPr>
              <w:spacing w:before="0" w:after="0"/>
            </w:pPr>
          </w:p>
          <w:p w14:paraId="44360482" w14:textId="2C9C0CAE" w:rsidR="00E37808" w:rsidRPr="00647AB9" w:rsidRDefault="00753F78" w:rsidP="00BC473C">
            <w:pPr>
              <w:spacing w:before="0" w:after="0"/>
            </w:pPr>
            <w:r w:rsidRPr="00647AB9">
              <w:t>S. Koehne</w:t>
            </w:r>
          </w:p>
          <w:p w14:paraId="63ABFCDE" w14:textId="6FC33CDC" w:rsidR="0047704E" w:rsidRPr="00647AB9" w:rsidRDefault="00BC473C" w:rsidP="00BC473C">
            <w:pPr>
              <w:spacing w:before="0" w:after="0"/>
            </w:pPr>
            <w:r>
              <w:t>By Committee</w:t>
            </w:r>
          </w:p>
        </w:tc>
      </w:tr>
      <w:tr w:rsidR="00EC7169" w14:paraId="63ABFCE4" w14:textId="77777777" w:rsidTr="00527399">
        <w:trPr>
          <w:trHeight w:val="1125"/>
        </w:trPr>
        <w:tc>
          <w:tcPr>
            <w:tcW w:w="1706" w:type="dxa"/>
          </w:tcPr>
          <w:p w14:paraId="63ABFCE0" w14:textId="3800E4B0" w:rsidR="00EC7169" w:rsidRPr="0047704E" w:rsidRDefault="00474561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4:25</w:t>
            </w:r>
            <w:r w:rsidR="0047704E">
              <w:rPr>
                <w:b/>
              </w:rPr>
              <w:t>p</w:t>
            </w:r>
          </w:p>
        </w:tc>
        <w:tc>
          <w:tcPr>
            <w:tcW w:w="7960" w:type="dxa"/>
          </w:tcPr>
          <w:p w14:paraId="7A812A5D" w14:textId="77777777" w:rsidR="00DE66F7" w:rsidRDefault="002A3B3D" w:rsidP="00BC473C">
            <w:pPr>
              <w:spacing w:before="0" w:after="0"/>
              <w:rPr>
                <w:b/>
              </w:rPr>
            </w:pPr>
            <w:r w:rsidRPr="002A3B3D">
              <w:rPr>
                <w:b/>
              </w:rPr>
              <w:t>Old Business</w:t>
            </w:r>
          </w:p>
          <w:p w14:paraId="63ABFCE2" w14:textId="16E28924" w:rsidR="00BC473C" w:rsidRPr="003F6EC0" w:rsidRDefault="00474561" w:rsidP="003F6EC0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854" w:type="dxa"/>
          </w:tcPr>
          <w:p w14:paraId="2B0A2C0E" w14:textId="77777777" w:rsidR="00EC7169" w:rsidRDefault="00EC7169" w:rsidP="00BC473C">
            <w:pPr>
              <w:spacing w:before="0" w:after="0"/>
            </w:pPr>
          </w:p>
          <w:p w14:paraId="63ABFCE3" w14:textId="669FA58C" w:rsidR="007B4E0D" w:rsidRDefault="00BC473C" w:rsidP="00BC473C">
            <w:pPr>
              <w:spacing w:before="0" w:after="0"/>
            </w:pPr>
            <w:r>
              <w:t>S.Koehne</w:t>
            </w:r>
          </w:p>
        </w:tc>
      </w:tr>
      <w:tr w:rsidR="00EC7169" w14:paraId="63ABFCEA" w14:textId="77777777" w:rsidTr="00527399">
        <w:tc>
          <w:tcPr>
            <w:tcW w:w="1706" w:type="dxa"/>
          </w:tcPr>
          <w:p w14:paraId="63ABFCE5" w14:textId="290A3AE2" w:rsidR="00EC7169" w:rsidRPr="0047704E" w:rsidRDefault="00474561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4:25</w:t>
            </w:r>
            <w:r w:rsidR="002A3B3D">
              <w:rPr>
                <w:b/>
              </w:rPr>
              <w:t>p</w:t>
            </w:r>
          </w:p>
        </w:tc>
        <w:tc>
          <w:tcPr>
            <w:tcW w:w="7960" w:type="dxa"/>
          </w:tcPr>
          <w:p w14:paraId="63ABFCE6" w14:textId="77777777" w:rsidR="00EC7169" w:rsidRPr="002A3B3D" w:rsidRDefault="002A3B3D" w:rsidP="00BC473C">
            <w:pPr>
              <w:spacing w:before="0" w:after="0"/>
              <w:rPr>
                <w:b/>
              </w:rPr>
            </w:pPr>
            <w:r w:rsidRPr="002A3B3D">
              <w:rPr>
                <w:b/>
              </w:rPr>
              <w:t>New Business</w:t>
            </w:r>
          </w:p>
          <w:p w14:paraId="031F01A3" w14:textId="41275DA5" w:rsidR="00FD63C7" w:rsidRPr="00527399" w:rsidRDefault="003F6EC0" w:rsidP="00BC473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IPM Plan</w:t>
            </w:r>
            <w:r w:rsidR="003307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072D" w:rsidRPr="009C1CA8">
              <w:rPr>
                <w:i/>
              </w:rPr>
              <w:t>(Motion)</w:t>
            </w:r>
          </w:p>
          <w:p w14:paraId="73A88132" w14:textId="0B341012" w:rsidR="00527399" w:rsidRDefault="00527399" w:rsidP="00BC473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Selection Criteria </w:t>
            </w:r>
            <w:r w:rsidRPr="009C1CA8">
              <w:rPr>
                <w:i/>
              </w:rPr>
              <w:t>(Motion)</w:t>
            </w:r>
          </w:p>
          <w:p w14:paraId="25D95B03" w14:textId="59DB1BFA" w:rsidR="003F6EC0" w:rsidRDefault="0033072D" w:rsidP="00BC473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SF 425 Review</w:t>
            </w:r>
          </w:p>
          <w:p w14:paraId="2F562FE5" w14:textId="77777777" w:rsidR="0033072D" w:rsidRDefault="0033072D" w:rsidP="0033072D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SF 429 Review </w:t>
            </w:r>
            <w:r w:rsidRPr="009C1CA8">
              <w:rPr>
                <w:i/>
              </w:rPr>
              <w:t>(Motion)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CF4EF19" w14:textId="31C9D549" w:rsidR="0033072D" w:rsidRPr="0033072D" w:rsidRDefault="0033072D" w:rsidP="0033072D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Officer Elections</w:t>
            </w:r>
          </w:p>
          <w:p w14:paraId="63ABFCE7" w14:textId="1F3694AB" w:rsidR="003F6EC0" w:rsidRPr="009D51EB" w:rsidRDefault="003F6EC0" w:rsidP="003F6EC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</w:tcPr>
          <w:p w14:paraId="63ABFCE8" w14:textId="77777777" w:rsidR="002A3B3D" w:rsidRDefault="002A3B3D" w:rsidP="00BC473C">
            <w:pPr>
              <w:spacing w:before="0" w:after="0"/>
            </w:pPr>
          </w:p>
          <w:p w14:paraId="6DB58D01" w14:textId="484E01D1" w:rsidR="003F6EC0" w:rsidRDefault="00527399" w:rsidP="00BC473C">
            <w:pPr>
              <w:spacing w:before="0" w:after="0"/>
            </w:pPr>
            <w:r>
              <w:t>P.Peck</w:t>
            </w:r>
          </w:p>
          <w:p w14:paraId="67594260" w14:textId="27913CE6" w:rsidR="00527399" w:rsidRDefault="00527399" w:rsidP="00BC473C">
            <w:pPr>
              <w:spacing w:before="0" w:after="0"/>
            </w:pPr>
            <w:r>
              <w:t>L.Palma</w:t>
            </w:r>
          </w:p>
          <w:p w14:paraId="20154B3E" w14:textId="77777777" w:rsidR="0033072D" w:rsidRDefault="0033072D" w:rsidP="0033072D">
            <w:pPr>
              <w:spacing w:before="0" w:after="0"/>
            </w:pPr>
            <w:r>
              <w:t>S.Koehne</w:t>
            </w:r>
          </w:p>
          <w:p w14:paraId="6BF44FCE" w14:textId="77777777" w:rsidR="0033072D" w:rsidRDefault="0033072D" w:rsidP="0033072D">
            <w:pPr>
              <w:spacing w:before="0" w:after="0"/>
            </w:pPr>
            <w:r>
              <w:t>S.Koehne</w:t>
            </w:r>
          </w:p>
          <w:p w14:paraId="2D9C77AA" w14:textId="794730D5" w:rsidR="00BC473C" w:rsidRDefault="0033072D" w:rsidP="00BC473C">
            <w:pPr>
              <w:spacing w:before="0" w:after="0"/>
            </w:pPr>
            <w:r>
              <w:t>P.Smith</w:t>
            </w:r>
          </w:p>
          <w:p w14:paraId="63ABFCE9" w14:textId="58164FF0" w:rsidR="009D51EB" w:rsidRDefault="009D51EB" w:rsidP="00BC473C">
            <w:pPr>
              <w:spacing w:before="0" w:after="0"/>
            </w:pPr>
          </w:p>
        </w:tc>
      </w:tr>
      <w:tr w:rsidR="00EC7169" w14:paraId="63ABFCF1" w14:textId="77777777" w:rsidTr="00527399">
        <w:trPr>
          <w:trHeight w:val="1098"/>
        </w:trPr>
        <w:tc>
          <w:tcPr>
            <w:tcW w:w="1706" w:type="dxa"/>
          </w:tcPr>
          <w:p w14:paraId="33492F3E" w14:textId="47F2BE5D" w:rsidR="00EC7169" w:rsidRDefault="00614959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5:15</w:t>
            </w:r>
            <w:r w:rsidR="002A3B3D">
              <w:rPr>
                <w:b/>
              </w:rPr>
              <w:t>p</w:t>
            </w:r>
          </w:p>
          <w:p w14:paraId="384988B3" w14:textId="77777777" w:rsidR="00614959" w:rsidRDefault="00614959" w:rsidP="00BC473C">
            <w:pPr>
              <w:spacing w:before="0" w:after="0"/>
              <w:rPr>
                <w:b/>
              </w:rPr>
            </w:pPr>
          </w:p>
          <w:p w14:paraId="780E158A" w14:textId="77777777" w:rsidR="00614959" w:rsidRDefault="00614959" w:rsidP="00BC473C">
            <w:pPr>
              <w:spacing w:before="0" w:after="0"/>
              <w:rPr>
                <w:b/>
              </w:rPr>
            </w:pPr>
          </w:p>
          <w:p w14:paraId="4F5D3928" w14:textId="77777777" w:rsidR="00614959" w:rsidRDefault="00614959" w:rsidP="00BC473C">
            <w:pPr>
              <w:spacing w:before="0" w:after="0"/>
              <w:rPr>
                <w:b/>
              </w:rPr>
            </w:pPr>
          </w:p>
          <w:p w14:paraId="63ABFCEB" w14:textId="63342310" w:rsidR="00614959" w:rsidRPr="0047704E" w:rsidRDefault="00614959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5:15p</w:t>
            </w:r>
          </w:p>
        </w:tc>
        <w:tc>
          <w:tcPr>
            <w:tcW w:w="7960" w:type="dxa"/>
          </w:tcPr>
          <w:p w14:paraId="63ABFCEC" w14:textId="77777777" w:rsidR="00EC7169" w:rsidRDefault="002A3B3D" w:rsidP="00BC473C">
            <w:pPr>
              <w:spacing w:before="0" w:after="0"/>
              <w:rPr>
                <w:b/>
              </w:rPr>
            </w:pPr>
            <w:r w:rsidRPr="002A3B3D">
              <w:rPr>
                <w:b/>
              </w:rPr>
              <w:t>Announcements</w:t>
            </w:r>
          </w:p>
          <w:p w14:paraId="63ABFCED" w14:textId="4B6ED3E6" w:rsidR="002A3B3D" w:rsidRDefault="002A3B3D" w:rsidP="00BC473C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b/>
              </w:rPr>
            </w:pPr>
            <w:r>
              <w:rPr>
                <w:b/>
              </w:rPr>
              <w:t>Credit Card Review –</w:t>
            </w:r>
            <w:r w:rsidR="0033072D">
              <w:rPr>
                <w:b/>
              </w:rPr>
              <w:t>January:   February: TBD</w:t>
            </w:r>
          </w:p>
          <w:p w14:paraId="14F5D823" w14:textId="571E9140" w:rsidR="002A3B3D" w:rsidRDefault="002A3B3D" w:rsidP="00BC473C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b/>
              </w:rPr>
            </w:pPr>
            <w:r>
              <w:rPr>
                <w:b/>
              </w:rPr>
              <w:t xml:space="preserve">Next Scheduled Mtg: </w:t>
            </w:r>
            <w:r w:rsidR="0033072D">
              <w:rPr>
                <w:b/>
              </w:rPr>
              <w:t>February 20</w:t>
            </w:r>
            <w:r w:rsidR="00BC473C">
              <w:rPr>
                <w:b/>
              </w:rPr>
              <w:t>, 2020: 3:30p</w:t>
            </w:r>
          </w:p>
          <w:p w14:paraId="62320B1B" w14:textId="77777777" w:rsidR="00BC473C" w:rsidRDefault="00BC473C" w:rsidP="00BC473C">
            <w:pPr>
              <w:pStyle w:val="ListParagraph"/>
              <w:spacing w:before="0" w:after="0"/>
              <w:rPr>
                <w:b/>
              </w:rPr>
            </w:pPr>
          </w:p>
          <w:p w14:paraId="63ABFCEF" w14:textId="0C25A5B7" w:rsidR="00614959" w:rsidRPr="00614959" w:rsidRDefault="00527399" w:rsidP="00614959">
            <w:pPr>
              <w:spacing w:before="0" w:after="0"/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1854" w:type="dxa"/>
          </w:tcPr>
          <w:p w14:paraId="7F46F5E8" w14:textId="77777777" w:rsidR="00EC7169" w:rsidRDefault="002A3B3D" w:rsidP="00BC473C">
            <w:pPr>
              <w:spacing w:before="0" w:after="0"/>
            </w:pPr>
            <w:r>
              <w:t>P. Smith</w:t>
            </w:r>
          </w:p>
          <w:p w14:paraId="6054B705" w14:textId="77777777" w:rsidR="00614959" w:rsidRDefault="00614959" w:rsidP="00BC473C">
            <w:pPr>
              <w:spacing w:before="0" w:after="0"/>
            </w:pPr>
          </w:p>
          <w:p w14:paraId="2CFE30D4" w14:textId="77777777" w:rsidR="00614959" w:rsidRDefault="00614959" w:rsidP="00BC473C">
            <w:pPr>
              <w:spacing w:before="0" w:after="0"/>
            </w:pPr>
          </w:p>
          <w:p w14:paraId="2EA41214" w14:textId="77777777" w:rsidR="00614959" w:rsidRDefault="00614959" w:rsidP="00BC473C">
            <w:pPr>
              <w:spacing w:before="0" w:after="0"/>
            </w:pPr>
          </w:p>
          <w:p w14:paraId="63ABFCF0" w14:textId="2422B96F" w:rsidR="00614959" w:rsidRDefault="00614959" w:rsidP="00BC473C">
            <w:pPr>
              <w:spacing w:before="0" w:after="0"/>
            </w:pPr>
            <w:r>
              <w:t>P.Smith</w:t>
            </w:r>
          </w:p>
        </w:tc>
      </w:tr>
    </w:tbl>
    <w:p w14:paraId="63ABFCFA" w14:textId="77777777" w:rsidR="00A667BA" w:rsidRPr="00A667BA" w:rsidRDefault="00A667BA" w:rsidP="00527399">
      <w:pPr>
        <w:spacing w:line="240" w:lineRule="auto"/>
      </w:pPr>
    </w:p>
    <w:sectPr w:rsidR="00A667BA" w:rsidRPr="00A667BA" w:rsidSect="00614959">
      <w:footerReference w:type="default" r:id="rId10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6AF5F" w14:textId="77777777" w:rsidR="001072B3" w:rsidRDefault="001072B3">
      <w:r>
        <w:separator/>
      </w:r>
    </w:p>
  </w:endnote>
  <w:endnote w:type="continuationSeparator" w:id="0">
    <w:p w14:paraId="526016EA" w14:textId="77777777" w:rsidR="001072B3" w:rsidRDefault="001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BFCFF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35D3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8E3F" w14:textId="77777777" w:rsidR="001072B3" w:rsidRDefault="001072B3">
      <w:r>
        <w:separator/>
      </w:r>
    </w:p>
  </w:footnote>
  <w:footnote w:type="continuationSeparator" w:id="0">
    <w:p w14:paraId="6A799A39" w14:textId="77777777" w:rsidR="001072B3" w:rsidRDefault="001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C4F47"/>
    <w:multiLevelType w:val="multilevel"/>
    <w:tmpl w:val="5998A66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A6AA8"/>
    <w:multiLevelType w:val="multilevel"/>
    <w:tmpl w:val="FCD4FD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53F45"/>
    <w:multiLevelType w:val="multilevel"/>
    <w:tmpl w:val="1B66836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354E2D"/>
    <w:multiLevelType w:val="hybridMultilevel"/>
    <w:tmpl w:val="CDB43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2E0D45"/>
    <w:multiLevelType w:val="hybridMultilevel"/>
    <w:tmpl w:val="73A86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FF0E65"/>
    <w:multiLevelType w:val="multilevel"/>
    <w:tmpl w:val="F81E5C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223736"/>
    <w:multiLevelType w:val="multilevel"/>
    <w:tmpl w:val="A3C8C0A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8"/>
  </w:num>
  <w:num w:numId="18">
    <w:abstractNumId w:val="12"/>
  </w:num>
  <w:num w:numId="19">
    <w:abstractNumId w:val="16"/>
  </w:num>
  <w:num w:numId="20">
    <w:abstractNumId w:val="24"/>
  </w:num>
  <w:num w:numId="21">
    <w:abstractNumId w:val="25"/>
  </w:num>
  <w:num w:numId="22">
    <w:abstractNumId w:val="15"/>
  </w:num>
  <w:num w:numId="23">
    <w:abstractNumId w:val="21"/>
  </w:num>
  <w:num w:numId="24">
    <w:abstractNumId w:val="23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4E"/>
    <w:rsid w:val="00022ED3"/>
    <w:rsid w:val="00092DCA"/>
    <w:rsid w:val="000B4FA4"/>
    <w:rsid w:val="000C4AFA"/>
    <w:rsid w:val="000E01CD"/>
    <w:rsid w:val="001072B3"/>
    <w:rsid w:val="00164F9A"/>
    <w:rsid w:val="00174090"/>
    <w:rsid w:val="00186E9C"/>
    <w:rsid w:val="00195A40"/>
    <w:rsid w:val="00196732"/>
    <w:rsid w:val="00196A2B"/>
    <w:rsid w:val="001A041B"/>
    <w:rsid w:val="001B4D7F"/>
    <w:rsid w:val="001C478F"/>
    <w:rsid w:val="001C6304"/>
    <w:rsid w:val="001F76B0"/>
    <w:rsid w:val="00217FA0"/>
    <w:rsid w:val="00234D4E"/>
    <w:rsid w:val="00267B5F"/>
    <w:rsid w:val="002A3B3D"/>
    <w:rsid w:val="00322AA9"/>
    <w:rsid w:val="0032671E"/>
    <w:rsid w:val="0033072D"/>
    <w:rsid w:val="00354D4E"/>
    <w:rsid w:val="00365C3E"/>
    <w:rsid w:val="003D3374"/>
    <w:rsid w:val="003F416F"/>
    <w:rsid w:val="003F6EC0"/>
    <w:rsid w:val="00474561"/>
    <w:rsid w:val="0047704E"/>
    <w:rsid w:val="00480207"/>
    <w:rsid w:val="0049237B"/>
    <w:rsid w:val="00496773"/>
    <w:rsid w:val="00527399"/>
    <w:rsid w:val="005335D6"/>
    <w:rsid w:val="005338DA"/>
    <w:rsid w:val="005C75C2"/>
    <w:rsid w:val="00604FBD"/>
    <w:rsid w:val="00614959"/>
    <w:rsid w:val="00614D49"/>
    <w:rsid w:val="00646228"/>
    <w:rsid w:val="00647AB9"/>
    <w:rsid w:val="00683F50"/>
    <w:rsid w:val="0068735F"/>
    <w:rsid w:val="006A43A7"/>
    <w:rsid w:val="006A5914"/>
    <w:rsid w:val="006D1220"/>
    <w:rsid w:val="007279C1"/>
    <w:rsid w:val="00743266"/>
    <w:rsid w:val="00753F78"/>
    <w:rsid w:val="00761DEA"/>
    <w:rsid w:val="007669A8"/>
    <w:rsid w:val="007B4E0D"/>
    <w:rsid w:val="007D57CE"/>
    <w:rsid w:val="00802038"/>
    <w:rsid w:val="00886164"/>
    <w:rsid w:val="00901BBC"/>
    <w:rsid w:val="0092131B"/>
    <w:rsid w:val="00940E9A"/>
    <w:rsid w:val="009976C6"/>
    <w:rsid w:val="009B3F37"/>
    <w:rsid w:val="009C1CA8"/>
    <w:rsid w:val="009C4FB6"/>
    <w:rsid w:val="009D51EB"/>
    <w:rsid w:val="00A667BA"/>
    <w:rsid w:val="00AA1798"/>
    <w:rsid w:val="00AC23CC"/>
    <w:rsid w:val="00AE5DFE"/>
    <w:rsid w:val="00B117E0"/>
    <w:rsid w:val="00B8426F"/>
    <w:rsid w:val="00B908D9"/>
    <w:rsid w:val="00B95DB4"/>
    <w:rsid w:val="00BB0A66"/>
    <w:rsid w:val="00BC066E"/>
    <w:rsid w:val="00BC473C"/>
    <w:rsid w:val="00C267DC"/>
    <w:rsid w:val="00C34CF6"/>
    <w:rsid w:val="00C54EBB"/>
    <w:rsid w:val="00CA1942"/>
    <w:rsid w:val="00CF26E4"/>
    <w:rsid w:val="00D375A4"/>
    <w:rsid w:val="00D454C3"/>
    <w:rsid w:val="00D827D1"/>
    <w:rsid w:val="00D8320C"/>
    <w:rsid w:val="00D92060"/>
    <w:rsid w:val="00DE66F7"/>
    <w:rsid w:val="00DF32F7"/>
    <w:rsid w:val="00E37808"/>
    <w:rsid w:val="00E63A1A"/>
    <w:rsid w:val="00EC7169"/>
    <w:rsid w:val="00ED6850"/>
    <w:rsid w:val="00EE07CB"/>
    <w:rsid w:val="00F129BD"/>
    <w:rsid w:val="00F13B5E"/>
    <w:rsid w:val="00F35D3C"/>
    <w:rsid w:val="00F64388"/>
    <w:rsid w:val="00F83E2F"/>
    <w:rsid w:val="00F87C52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ABFCB3"/>
  <w15:chartTrackingRefBased/>
  <w15:docId w15:val="{DA9B5B0B-50C8-46EE-A890-C31551E6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customStyle="1" w:styleId="paragraph">
    <w:name w:val="paragraph"/>
    <w:basedOn w:val="Normal"/>
    <w:rsid w:val="009D51E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9D51EB"/>
  </w:style>
  <w:style w:type="character" w:customStyle="1" w:styleId="eop">
    <w:name w:val="eop"/>
    <w:basedOn w:val="DefaultParagraphFont"/>
    <w:rsid w:val="009D51EB"/>
  </w:style>
  <w:style w:type="character" w:customStyle="1" w:styleId="apple-converted-space">
    <w:name w:val="apple-converted-space"/>
    <w:basedOn w:val="DefaultParagraphFont"/>
    <w:rsid w:val="009D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ehne\AppData\Roaming\Microsoft\Templates\PTA%20agenda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7D8DAEFFA64DD89F0FD0188455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CC63-314B-4C61-90F8-E30E9CD8DA34}"/>
      </w:docPartPr>
      <w:docPartBody>
        <w:p w:rsidR="00E305A2" w:rsidRDefault="00954654">
          <w:pPr>
            <w:pStyle w:val="687D8DAEFFA64DD89F0FD0188455D667"/>
          </w:pPr>
          <w:r>
            <w:t>AGENDA</w:t>
          </w:r>
        </w:p>
      </w:docPartBody>
    </w:docPart>
    <w:docPart>
      <w:docPartPr>
        <w:name w:val="763F879D671B4E0089C06CE4A678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3B8D-2387-4BF2-969A-E3971E2BA5F9}"/>
      </w:docPartPr>
      <w:docPartBody>
        <w:p w:rsidR="00E305A2" w:rsidRDefault="00954654">
          <w:pPr>
            <w:pStyle w:val="763F879D671B4E0089C06CE4A678246B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95F57D9D27C4F3EA8AB5506E452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91A2-EA14-4AA5-BFA7-89143209F60F}"/>
      </w:docPartPr>
      <w:docPartBody>
        <w:p w:rsidR="00E305A2" w:rsidRDefault="00954654">
          <w:pPr>
            <w:pStyle w:val="495F57D9D27C4F3EA8AB5506E452862E"/>
          </w:pPr>
          <w:r>
            <w:t>Board members</w:t>
          </w:r>
        </w:p>
      </w:docPartBody>
    </w:docPart>
    <w:docPart>
      <w:docPartPr>
        <w:name w:val="F8DDBDB2D0F34D9BB6DCCC14B718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8938-69C0-4A97-98E2-74CFD68CD329}"/>
      </w:docPartPr>
      <w:docPartBody>
        <w:p w:rsidR="00E305A2" w:rsidRDefault="00954654">
          <w:pPr>
            <w:pStyle w:val="F8DDBDB2D0F34D9BB6DCCC14B718701A"/>
          </w:pPr>
          <w:r>
            <w:t>Time</w:t>
          </w:r>
        </w:p>
      </w:docPartBody>
    </w:docPart>
    <w:docPart>
      <w:docPartPr>
        <w:name w:val="36F7E40276744505BE050F153298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8A74-07A0-4320-8BB0-28E6305EC5BA}"/>
      </w:docPartPr>
      <w:docPartBody>
        <w:p w:rsidR="00E305A2" w:rsidRDefault="00954654">
          <w:pPr>
            <w:pStyle w:val="36F7E40276744505BE050F153298D716"/>
          </w:pPr>
          <w:r w:rsidRPr="00802038">
            <w:t>Item</w:t>
          </w:r>
        </w:p>
      </w:docPartBody>
    </w:docPart>
    <w:docPart>
      <w:docPartPr>
        <w:name w:val="A320715A63AA4BFBA231B74634F9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1840-213E-4369-94D4-875174BEE6C1}"/>
      </w:docPartPr>
      <w:docPartBody>
        <w:p w:rsidR="00E305A2" w:rsidRDefault="00954654">
          <w:pPr>
            <w:pStyle w:val="A320715A63AA4BFBA231B74634F9ADA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4"/>
    <w:rsid w:val="003043A7"/>
    <w:rsid w:val="005B220B"/>
    <w:rsid w:val="0072789B"/>
    <w:rsid w:val="007F05A1"/>
    <w:rsid w:val="00954654"/>
    <w:rsid w:val="00A3774C"/>
    <w:rsid w:val="00A943A4"/>
    <w:rsid w:val="00B2022E"/>
    <w:rsid w:val="00D01C42"/>
    <w:rsid w:val="00E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7D8DAEFFA64DD89F0FD0188455D667">
    <w:name w:val="687D8DAEFFA64DD89F0FD0188455D667"/>
  </w:style>
  <w:style w:type="paragraph" w:customStyle="1" w:styleId="B83F28121698424E9410C31ED4F8D925">
    <w:name w:val="B83F28121698424E9410C31ED4F8D925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763F879D671B4E0089C06CE4A678246B">
    <w:name w:val="763F879D671B4E0089C06CE4A678246B"/>
  </w:style>
  <w:style w:type="paragraph" w:customStyle="1" w:styleId="D3ED19738F16424D8FD42BD8C16F1761">
    <w:name w:val="D3ED19738F16424D8FD42BD8C16F1761"/>
  </w:style>
  <w:style w:type="paragraph" w:customStyle="1" w:styleId="B39C1EF8D7AE4FBD846882DA3D478F9F">
    <w:name w:val="B39C1EF8D7AE4FBD846882DA3D478F9F"/>
  </w:style>
  <w:style w:type="paragraph" w:customStyle="1" w:styleId="7E542ADA6F814F8EAD190E1D9B7425E7">
    <w:name w:val="7E542ADA6F814F8EAD190E1D9B7425E7"/>
  </w:style>
  <w:style w:type="paragraph" w:customStyle="1" w:styleId="C3985AE639DE4216A902527EF7CB35D2">
    <w:name w:val="C3985AE639DE4216A902527EF7CB35D2"/>
  </w:style>
  <w:style w:type="paragraph" w:customStyle="1" w:styleId="495F57D9D27C4F3EA8AB5506E452862E">
    <w:name w:val="495F57D9D27C4F3EA8AB5506E452862E"/>
  </w:style>
  <w:style w:type="paragraph" w:customStyle="1" w:styleId="0102E6FAEEF84F5582513067E79553EA">
    <w:name w:val="0102E6FAEEF84F5582513067E79553EA"/>
  </w:style>
  <w:style w:type="paragraph" w:customStyle="1" w:styleId="CBC07E4FBDF24993AC314608A0B95831">
    <w:name w:val="CBC07E4FBDF24993AC314608A0B95831"/>
  </w:style>
  <w:style w:type="paragraph" w:customStyle="1" w:styleId="EA5F6CA5C0834E8CB32B369AF7D933F2">
    <w:name w:val="EA5F6CA5C0834E8CB32B369AF7D933F2"/>
  </w:style>
  <w:style w:type="paragraph" w:customStyle="1" w:styleId="75DA9094E191495B8CA4127178FD3517">
    <w:name w:val="75DA9094E191495B8CA4127178FD3517"/>
  </w:style>
  <w:style w:type="paragraph" w:customStyle="1" w:styleId="F762F4C874784E05B6622F416BDEEFFE">
    <w:name w:val="F762F4C874784E05B6622F416BDEEFFE"/>
  </w:style>
  <w:style w:type="paragraph" w:customStyle="1" w:styleId="72A63C0D3E9E4DF583EF7F196EFF82A8">
    <w:name w:val="72A63C0D3E9E4DF583EF7F196EFF82A8"/>
  </w:style>
  <w:style w:type="paragraph" w:customStyle="1" w:styleId="21894CA2245946309AAB50F320EDA023">
    <w:name w:val="21894CA2245946309AAB50F320EDA023"/>
  </w:style>
  <w:style w:type="paragraph" w:customStyle="1" w:styleId="DF852DE802FB4088904D8A173183F7F8">
    <w:name w:val="DF852DE802FB4088904D8A173183F7F8"/>
  </w:style>
  <w:style w:type="paragraph" w:customStyle="1" w:styleId="DB076A9525C345D7A20CA8BD8840AF00">
    <w:name w:val="DB076A9525C345D7A20CA8BD8840AF00"/>
  </w:style>
  <w:style w:type="paragraph" w:customStyle="1" w:styleId="5957FB1FD1494A7FA02017B111FD65C8">
    <w:name w:val="5957FB1FD1494A7FA02017B111FD65C8"/>
  </w:style>
  <w:style w:type="paragraph" w:customStyle="1" w:styleId="0871F7DA12544B21BAC4FD3F671CBEFB">
    <w:name w:val="0871F7DA12544B21BAC4FD3F671CBEFB"/>
  </w:style>
  <w:style w:type="paragraph" w:customStyle="1" w:styleId="2036B8ADDC1848218506E98BA73C040E">
    <w:name w:val="2036B8ADDC1848218506E98BA73C040E"/>
  </w:style>
  <w:style w:type="paragraph" w:customStyle="1" w:styleId="CC9C17B8411A428D9B405DCD991B1484">
    <w:name w:val="CC9C17B8411A428D9B405DCD991B1484"/>
  </w:style>
  <w:style w:type="paragraph" w:customStyle="1" w:styleId="F8DDBDB2D0F34D9BB6DCCC14B718701A">
    <w:name w:val="F8DDBDB2D0F34D9BB6DCCC14B718701A"/>
  </w:style>
  <w:style w:type="paragraph" w:customStyle="1" w:styleId="36F7E40276744505BE050F153298D716">
    <w:name w:val="36F7E40276744505BE050F153298D716"/>
  </w:style>
  <w:style w:type="paragraph" w:customStyle="1" w:styleId="A320715A63AA4BFBA231B74634F9ADA5">
    <w:name w:val="A320715A63AA4BFBA231B74634F9ADA5"/>
  </w:style>
  <w:style w:type="paragraph" w:customStyle="1" w:styleId="50E1FC0613184D979A03283935FA77E0">
    <w:name w:val="50E1FC0613184D979A03283935FA77E0"/>
  </w:style>
  <w:style w:type="paragraph" w:customStyle="1" w:styleId="B8C1DB55210B4AFEA0A2F0B28BE3D6D0">
    <w:name w:val="B8C1DB55210B4AFEA0A2F0B28BE3D6D0"/>
  </w:style>
  <w:style w:type="paragraph" w:customStyle="1" w:styleId="D88338EE4A244F0E8C0BA6F0EDD29E30">
    <w:name w:val="D88338EE4A244F0E8C0BA6F0EDD29E30"/>
  </w:style>
  <w:style w:type="paragraph" w:customStyle="1" w:styleId="44ABD1287AA6428393F24E6B13AA6F9A">
    <w:name w:val="44ABD1287AA6428393F24E6B13AA6F9A"/>
  </w:style>
  <w:style w:type="paragraph" w:customStyle="1" w:styleId="6F44E2D0D7AB40EDAD1B001365223906">
    <w:name w:val="6F44E2D0D7AB40EDAD1B001365223906"/>
  </w:style>
  <w:style w:type="paragraph" w:customStyle="1" w:styleId="19D71AB9E42F4267AA09FB3779AB37ED">
    <w:name w:val="19D71AB9E42F4267AA09FB3779AB37ED"/>
  </w:style>
  <w:style w:type="paragraph" w:customStyle="1" w:styleId="50607250F4ED4ABFB734EF6B1439D765">
    <w:name w:val="50607250F4ED4ABFB734EF6B1439D765"/>
  </w:style>
  <w:style w:type="paragraph" w:customStyle="1" w:styleId="2C1305C89A424717BAE663F2F516A136">
    <w:name w:val="2C1305C89A424717BAE663F2F516A136"/>
  </w:style>
  <w:style w:type="paragraph" w:customStyle="1" w:styleId="A7CF33CB27DB4A8C9E52C66682541F6E">
    <w:name w:val="A7CF33CB27DB4A8C9E52C66682541F6E"/>
  </w:style>
  <w:style w:type="paragraph" w:customStyle="1" w:styleId="AF98D3A6D7884035A73A8D6897B47451">
    <w:name w:val="AF98D3A6D7884035A73A8D6897B47451"/>
  </w:style>
  <w:style w:type="paragraph" w:customStyle="1" w:styleId="A2048404964746EBAA53DE62026F9B48">
    <w:name w:val="A2048404964746EBAA53DE62026F9B48"/>
  </w:style>
  <w:style w:type="paragraph" w:customStyle="1" w:styleId="5845076D2A2743269143CF03DC630F7D">
    <w:name w:val="5845076D2A2743269143CF03DC630F7D"/>
  </w:style>
  <w:style w:type="paragraph" w:customStyle="1" w:styleId="4C513F18E68A4C5091B72D45A00C6532">
    <w:name w:val="4C513F18E68A4C5091B72D45A00C6532"/>
  </w:style>
  <w:style w:type="paragraph" w:customStyle="1" w:styleId="562E972B85324B0EA06EF4BE06E2B449">
    <w:name w:val="562E972B85324B0EA06EF4BE06E2B449"/>
  </w:style>
  <w:style w:type="paragraph" w:customStyle="1" w:styleId="EC93BFD4BAFB4D8C8211E6779E7D31E0">
    <w:name w:val="EC93BFD4BAFB4D8C8211E6779E7D31E0"/>
  </w:style>
  <w:style w:type="paragraph" w:customStyle="1" w:styleId="CA36B57A363C49D487D3F796FEAB8CF8">
    <w:name w:val="CA36B57A363C49D487D3F796FEAB8CF8"/>
  </w:style>
  <w:style w:type="paragraph" w:customStyle="1" w:styleId="B929D9119F624F8284F3790E8ADF0E6F">
    <w:name w:val="B929D9119F624F8284F3790E8ADF0E6F"/>
  </w:style>
  <w:style w:type="paragraph" w:customStyle="1" w:styleId="B557F895D9A945608848F7009238E53F">
    <w:name w:val="B557F895D9A945608848F7009238E53F"/>
  </w:style>
  <w:style w:type="paragraph" w:customStyle="1" w:styleId="504F51F501B9488EA728C3387385F2F9">
    <w:name w:val="504F51F501B9488EA728C3387385F2F9"/>
  </w:style>
  <w:style w:type="paragraph" w:customStyle="1" w:styleId="B607A5DEB0514429B4192B0C16EF17A6">
    <w:name w:val="B607A5DEB0514429B4192B0C16EF17A6"/>
  </w:style>
  <w:style w:type="paragraph" w:customStyle="1" w:styleId="23257ABDE64441EA8E6F6F4EE5A04557">
    <w:name w:val="23257ABDE64441EA8E6F6F4EE5A04557"/>
  </w:style>
  <w:style w:type="paragraph" w:customStyle="1" w:styleId="DDD31CF9B4714C33B2FCFC4910F56983">
    <w:name w:val="DDD31CF9B4714C33B2FCFC4910F56983"/>
  </w:style>
  <w:style w:type="paragraph" w:customStyle="1" w:styleId="08BBE948EDC1457BB00EC0CBF5479868">
    <w:name w:val="08BBE948EDC1457BB00EC0CBF5479868"/>
  </w:style>
  <w:style w:type="paragraph" w:customStyle="1" w:styleId="67E46C63C35C44F49ED75039D9F30951">
    <w:name w:val="67E46C63C35C44F49ED75039D9F30951"/>
  </w:style>
  <w:style w:type="paragraph" w:customStyle="1" w:styleId="E9A33EE329C64F61BD9AFFB61D25DF13">
    <w:name w:val="E9A33EE329C64F61BD9AFFB61D25DF13"/>
  </w:style>
  <w:style w:type="paragraph" w:customStyle="1" w:styleId="58D742EFD3074345A54E0DBA5E751944">
    <w:name w:val="58D742EFD3074345A54E0DBA5E751944"/>
  </w:style>
  <w:style w:type="paragraph" w:customStyle="1" w:styleId="711B61CDC9DA468191B001B0BADEC487">
    <w:name w:val="711B61CDC9DA468191B001B0BADEC487"/>
  </w:style>
  <w:style w:type="paragraph" w:customStyle="1" w:styleId="1AD87DC7B2974C64BC85016D73C4A938">
    <w:name w:val="1AD87DC7B2974C64BC85016D73C4A938"/>
  </w:style>
  <w:style w:type="paragraph" w:customStyle="1" w:styleId="02C53C6A1FD841DF9E3E27700F9E6859">
    <w:name w:val="02C53C6A1FD841DF9E3E27700F9E6859"/>
  </w:style>
  <w:style w:type="paragraph" w:customStyle="1" w:styleId="45E406D69E244140ACE77940702F58FF">
    <w:name w:val="45E406D69E244140ACE77940702F58FF"/>
  </w:style>
  <w:style w:type="paragraph" w:customStyle="1" w:styleId="7523005FE842472F8C20D7318CE02796">
    <w:name w:val="7523005FE842472F8C20D7318CE02796"/>
  </w:style>
  <w:style w:type="paragraph" w:customStyle="1" w:styleId="7568BDD57026467991C2113CDF276E28">
    <w:name w:val="7568BDD57026467991C2113CDF276E28"/>
  </w:style>
  <w:style w:type="paragraph" w:customStyle="1" w:styleId="FADF8DB70CD34066A8E6A4B96D5ACB99">
    <w:name w:val="FADF8DB70CD34066A8E6A4B96D5AC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27E42C95C714CBE5E3F45BDACA747" ma:contentTypeVersion="9" ma:contentTypeDescription="Create a new document." ma:contentTypeScope="" ma:versionID="24b02468c8798f91882a47a02efd9e0c">
  <xsd:schema xmlns:xsd="http://www.w3.org/2001/XMLSchema" xmlns:xs="http://www.w3.org/2001/XMLSchema" xmlns:p="http://schemas.microsoft.com/office/2006/metadata/properties" xmlns:ns2="3169b1a6-4166-4d58-b1e4-1bfcf9276dd4" xmlns:ns3="e47ad818-1339-474b-9605-40828433f6c5" targetNamespace="http://schemas.microsoft.com/office/2006/metadata/properties" ma:root="true" ma:fieldsID="6b8cd36d3786eefb8e536199a8c8d26a" ns2:_="" ns3:_="">
    <xsd:import namespace="3169b1a6-4166-4d58-b1e4-1bfcf9276dd4"/>
    <xsd:import namespace="e47ad818-1339-474b-9605-40828433f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Year" minOccurs="0"/>
                <xsd:element ref="ns3:Language" minOccurs="0"/>
                <xsd:element ref="ns3:a9n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d818-1339-474b-9605-40828433f6c5" elementFormDefault="qualified">
    <xsd:import namespace="http://schemas.microsoft.com/office/2006/documentManagement/types"/>
    <xsd:import namespace="http://schemas.microsoft.com/office/infopath/2007/PartnerControls"/>
    <xsd:element name="Year" ma:index="10" nillable="true" ma:displayName="Year" ma:internalName="Year">
      <xsd:simpleType>
        <xsd:restriction base="dms:Text"/>
      </xsd:simpleType>
    </xsd:element>
    <xsd:element name="Language" ma:index="11" nillable="true" ma:displayName="Language" ma:internalName="Language">
      <xsd:simpleType>
        <xsd:restriction base="dms:Text"/>
      </xsd:simpleType>
    </xsd:element>
    <xsd:element name="a9na" ma:index="12" nillable="true" ma:displayName="Type" ma:internalName="a9na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47ad818-1339-474b-9605-40828433f6c5" xsi:nil="true"/>
    <a9na xmlns="e47ad818-1339-474b-9605-40828433f6c5" xsi:nil="true"/>
    <Language xmlns="e47ad818-1339-474b-9605-40828433f6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41C38-5981-468C-9C98-BD6E5A1CA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9b1a6-4166-4d58-b1e4-1bfcf9276dd4"/>
    <ds:schemaRef ds:uri="e47ad818-1339-474b-9605-40828433f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e47ad818-1339-474b-9605-40828433f6c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3169b1a6-4166-4d58-b1e4-1bfcf9276d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agenda(2)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Stephany Koehne</dc:creator>
  <cp:lastModifiedBy>Lori Slavenski</cp:lastModifiedBy>
  <cp:revision>2</cp:revision>
  <dcterms:created xsi:type="dcterms:W3CDTF">2020-02-13T22:37:00Z</dcterms:created>
  <dcterms:modified xsi:type="dcterms:W3CDTF">2020-02-13T22:37:00Z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0x010100C9427E42C95C714CBE5E3F45BDACA747</vt:lpwstr>
  </property>
</Properties>
</file>