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ABFCB3" w14:textId="1D0C1B7A" w:rsidR="00604FBD" w:rsidRPr="00901BBC" w:rsidRDefault="00F604B0">
      <w:pPr>
        <w:pStyle w:val="Title"/>
        <w:rPr>
          <w:sz w:val="32"/>
          <w:szCs w:val="32"/>
        </w:rPr>
      </w:pP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687D8DAEFFA64DD89F0FD0188455D667"/>
          </w:placeholder>
          <w:temporary/>
          <w:showingPlcHdr/>
          <w15:appearance w15:val="hidden"/>
        </w:sdtPr>
        <w:sdtEndPr/>
        <w:sdtContent>
          <w:r w:rsidR="001C478F" w:rsidRPr="00901BBC">
            <w:rPr>
              <w:sz w:val="32"/>
              <w:szCs w:val="32"/>
            </w:rPr>
            <w:t>AGENDA</w:t>
          </w:r>
        </w:sdtContent>
      </w:sdt>
    </w:p>
    <w:p w14:paraId="63ABFCB4" w14:textId="77777777" w:rsidR="00604FBD" w:rsidRPr="00901BBC" w:rsidRDefault="0047704E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</w:t>
      </w:r>
      <w:r w:rsidR="002A3B3D" w:rsidRPr="00901BBC">
        <w:rPr>
          <w:sz w:val="28"/>
          <w:szCs w:val="28"/>
        </w:rPr>
        <w:t>mpany</w:t>
      </w:r>
      <w:r w:rsidRPr="00901BBC">
        <w:rPr>
          <w:sz w:val="28"/>
          <w:szCs w:val="28"/>
        </w:rPr>
        <w:t xml:space="preserve"> of Linn County</w:t>
      </w:r>
    </w:p>
    <w:p w14:paraId="63ABFCB5" w14:textId="42DC6CFD" w:rsidR="00604FBD" w:rsidRDefault="00F604B0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763F879D671B4E0089C06CE4A678246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FD63C7">
        <w:t>May 23, 2019</w:t>
      </w:r>
      <w:r w:rsidR="001C478F">
        <w:t xml:space="preserve">| </w:t>
      </w:r>
      <w:r w:rsidR="0047704E">
        <w:t>3:30p-</w:t>
      </w:r>
      <w:r w:rsidR="00FD63C7">
        <w:t>4:45</w:t>
      </w:r>
      <w:r w:rsidR="0047704E">
        <w:t>p</w:t>
      </w:r>
    </w:p>
    <w:sdt>
      <w:sdtPr>
        <w:alias w:val="Board members:"/>
        <w:tag w:val="Board members:"/>
        <w:id w:val="299350784"/>
        <w:placeholder>
          <w:docPart w:val="495F57D9D27C4F3EA8AB5506E452862E"/>
        </w:placeholder>
        <w:temporary/>
        <w:showingPlcHdr/>
        <w15:appearance w15:val="hidden"/>
      </w:sdtPr>
      <w:sdtEndPr/>
      <w:sdtContent>
        <w:p w14:paraId="63ABFCB6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3ABFCB7" w14:textId="77777777" w:rsidR="0047704E" w:rsidRDefault="0047704E" w:rsidP="0047704E">
      <w:r>
        <w:t>Don Andrews, Jeff Kershaw, Jennifer Meltzer, Angie Passmore, Pat Smith, Kay Whittington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63ABFCBB" w14:textId="77777777" w:rsidTr="00D827D1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F8DDBDB2D0F34D9BB6DCCC14B718701A"/>
              </w:placeholder>
              <w:temporary/>
              <w:showingPlcHdr/>
              <w15:appearance w15:val="hidden"/>
            </w:sdtPr>
            <w:sdtEndPr/>
            <w:sdtContent>
              <w:p w14:paraId="63ABFCB8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36F7E40276744505BE050F153298D716"/>
              </w:placeholder>
              <w:temporary/>
              <w:showingPlcHdr/>
              <w15:appearance w15:val="hidden"/>
            </w:sdtPr>
            <w:sdtEndPr/>
            <w:sdtContent>
              <w:p w14:paraId="63ABFCB9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A320715A63AA4BFBA231B74634F9ADA5"/>
              </w:placeholder>
              <w:temporary/>
              <w:showingPlcHdr/>
              <w15:appearance w15:val="hidden"/>
            </w:sdtPr>
            <w:sdtEndPr/>
            <w:sdtContent>
              <w:p w14:paraId="63ABFCBA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63ABFCBF" w14:textId="77777777" w:rsidTr="00D827D1">
        <w:tc>
          <w:tcPr>
            <w:tcW w:w="1530" w:type="dxa"/>
          </w:tcPr>
          <w:p w14:paraId="63ABFCBC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556" w:type="dxa"/>
          </w:tcPr>
          <w:p w14:paraId="63ABFCBD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Call to Order: Welcome/Introductions</w:t>
            </w:r>
          </w:p>
        </w:tc>
        <w:tc>
          <w:tcPr>
            <w:tcW w:w="1714" w:type="dxa"/>
          </w:tcPr>
          <w:p w14:paraId="63ABFCBE" w14:textId="77777777" w:rsidR="00604FBD" w:rsidRDefault="0047704E" w:rsidP="009D51EB">
            <w:r>
              <w:t>P. Smith</w:t>
            </w:r>
          </w:p>
        </w:tc>
      </w:tr>
      <w:tr w:rsidR="00EC7169" w14:paraId="63ABFCC3" w14:textId="77777777" w:rsidTr="00D827D1">
        <w:tc>
          <w:tcPr>
            <w:tcW w:w="1530" w:type="dxa"/>
          </w:tcPr>
          <w:p w14:paraId="63ABFCC0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556" w:type="dxa"/>
          </w:tcPr>
          <w:p w14:paraId="63ABFCC1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Roll Call</w:t>
            </w:r>
          </w:p>
        </w:tc>
        <w:tc>
          <w:tcPr>
            <w:tcW w:w="1714" w:type="dxa"/>
          </w:tcPr>
          <w:p w14:paraId="63ABFCC2" w14:textId="77777777" w:rsidR="00EC7169" w:rsidRDefault="0047704E" w:rsidP="009D51EB">
            <w:r>
              <w:t>K. Whittington</w:t>
            </w:r>
          </w:p>
        </w:tc>
      </w:tr>
      <w:tr w:rsidR="00EC7169" w14:paraId="63ABFCC7" w14:textId="77777777" w:rsidTr="00D827D1">
        <w:tc>
          <w:tcPr>
            <w:tcW w:w="1530" w:type="dxa"/>
          </w:tcPr>
          <w:p w14:paraId="63ABFCC4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556" w:type="dxa"/>
          </w:tcPr>
          <w:p w14:paraId="63ABFCC5" w14:textId="77777777" w:rsidR="00EC7169" w:rsidRDefault="0047704E" w:rsidP="009D51EB">
            <w:r w:rsidRPr="0047704E">
              <w:rPr>
                <w:b/>
              </w:rPr>
              <w:t>Agenda Approval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</w:tc>
        <w:tc>
          <w:tcPr>
            <w:tcW w:w="1714" w:type="dxa"/>
          </w:tcPr>
          <w:p w14:paraId="63ABFCC6" w14:textId="77777777" w:rsidR="00EC7169" w:rsidRDefault="0047704E" w:rsidP="009D51EB">
            <w:r>
              <w:t>P. Smith</w:t>
            </w:r>
          </w:p>
        </w:tc>
      </w:tr>
      <w:tr w:rsidR="00EC7169" w14:paraId="63ABFCD1" w14:textId="77777777" w:rsidTr="00D827D1">
        <w:tc>
          <w:tcPr>
            <w:tcW w:w="1530" w:type="dxa"/>
          </w:tcPr>
          <w:p w14:paraId="63ABFCC8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556" w:type="dxa"/>
          </w:tcPr>
          <w:p w14:paraId="63ABFCC9" w14:textId="77777777" w:rsidR="00EC7169" w:rsidRPr="0047704E" w:rsidRDefault="0047704E" w:rsidP="009D51EB">
            <w:pPr>
              <w:rPr>
                <w:i/>
              </w:rPr>
            </w:pPr>
            <w:r w:rsidRPr="0047704E">
              <w:rPr>
                <w:b/>
              </w:rPr>
              <w:t>Consolidated Action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  <w:p w14:paraId="63ABFCCA" w14:textId="7D33581F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 xml:space="preserve">Minutes – </w:t>
            </w:r>
            <w:r w:rsidR="00FD63C7">
              <w:t>April</w:t>
            </w:r>
            <w:r w:rsidR="00753F78">
              <w:t xml:space="preserve"> </w:t>
            </w:r>
            <w:r>
              <w:t>201</w:t>
            </w:r>
            <w:r w:rsidR="00195A40">
              <w:t>9</w:t>
            </w:r>
          </w:p>
          <w:p w14:paraId="63ABFCCB" w14:textId="45B8F94F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 xml:space="preserve">Policy Council Minutes- </w:t>
            </w:r>
            <w:r w:rsidR="00FD63C7">
              <w:t>April</w:t>
            </w:r>
            <w:r w:rsidR="00195A40">
              <w:t xml:space="preserve"> </w:t>
            </w:r>
            <w:r>
              <w:t>201</w:t>
            </w:r>
            <w:r w:rsidR="00195A40">
              <w:t>9</w:t>
            </w:r>
          </w:p>
          <w:p w14:paraId="63ABFCCC" w14:textId="77777777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Kids &amp; Co Financial Report</w:t>
            </w:r>
          </w:p>
          <w:p w14:paraId="29BD4B03" w14:textId="77777777" w:rsidR="00FD63C7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Updates: </w:t>
            </w:r>
            <w:r w:rsidR="00FD63C7">
              <w:t>Planning Cmte</w:t>
            </w:r>
          </w:p>
          <w:p w14:paraId="63ABFCCE" w14:textId="2531F161" w:rsidR="0047704E" w:rsidRPr="0047704E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>Agenda Additions</w:t>
            </w:r>
          </w:p>
        </w:tc>
        <w:tc>
          <w:tcPr>
            <w:tcW w:w="1714" w:type="dxa"/>
          </w:tcPr>
          <w:p w14:paraId="63ABFCCF" w14:textId="77777777" w:rsidR="00EC7169" w:rsidRDefault="0047704E" w:rsidP="009D51EB">
            <w:r>
              <w:t>P. Smith</w:t>
            </w:r>
          </w:p>
          <w:p w14:paraId="63ABFCD0" w14:textId="77777777" w:rsidR="0047704E" w:rsidRDefault="0047704E" w:rsidP="009D51EB"/>
        </w:tc>
      </w:tr>
      <w:tr w:rsidR="00EC7169" w14:paraId="63ABFCD5" w14:textId="77777777" w:rsidTr="00D827D1">
        <w:tc>
          <w:tcPr>
            <w:tcW w:w="1530" w:type="dxa"/>
          </w:tcPr>
          <w:p w14:paraId="63ABFCD2" w14:textId="5DF38B67" w:rsidR="00EC7169" w:rsidRPr="0047704E" w:rsidRDefault="0047704E" w:rsidP="009D51EB">
            <w:pPr>
              <w:rPr>
                <w:b/>
              </w:rPr>
            </w:pPr>
            <w:r>
              <w:rPr>
                <w:b/>
              </w:rPr>
              <w:t>3:40</w:t>
            </w:r>
            <w:r w:rsidRPr="0047704E">
              <w:rPr>
                <w:b/>
              </w:rPr>
              <w:t>p</w:t>
            </w:r>
          </w:p>
        </w:tc>
        <w:tc>
          <w:tcPr>
            <w:tcW w:w="7556" w:type="dxa"/>
          </w:tcPr>
          <w:p w14:paraId="63ABFCD3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Public Comment</w:t>
            </w:r>
          </w:p>
        </w:tc>
        <w:tc>
          <w:tcPr>
            <w:tcW w:w="1714" w:type="dxa"/>
          </w:tcPr>
          <w:p w14:paraId="63ABFCD4" w14:textId="77777777" w:rsidR="00EC7169" w:rsidRDefault="0047704E" w:rsidP="009D51EB">
            <w:r>
              <w:t>P. Smith</w:t>
            </w:r>
          </w:p>
        </w:tc>
      </w:tr>
      <w:tr w:rsidR="00EC7169" w14:paraId="63ABFCDF" w14:textId="77777777" w:rsidTr="00D827D1">
        <w:tc>
          <w:tcPr>
            <w:tcW w:w="1530" w:type="dxa"/>
          </w:tcPr>
          <w:p w14:paraId="469487A8" w14:textId="77777777" w:rsidR="00EC7169" w:rsidRDefault="0047704E" w:rsidP="00647AB9">
            <w:pPr>
              <w:rPr>
                <w:b/>
              </w:rPr>
            </w:pPr>
            <w:r>
              <w:rPr>
                <w:b/>
              </w:rPr>
              <w:t>3:45p</w:t>
            </w:r>
          </w:p>
          <w:p w14:paraId="63ABFCD6" w14:textId="3A2C5FD6" w:rsidR="00FD63C7" w:rsidRPr="0047704E" w:rsidRDefault="00FD63C7" w:rsidP="00647AB9">
            <w:pPr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7556" w:type="dxa"/>
          </w:tcPr>
          <w:p w14:paraId="48D2A205" w14:textId="57C5EE94" w:rsidR="00FD63C7" w:rsidRDefault="00FD63C7" w:rsidP="00647AB9">
            <w:pPr>
              <w:rPr>
                <w:b/>
              </w:rPr>
            </w:pPr>
            <w:r>
              <w:rPr>
                <w:b/>
              </w:rPr>
              <w:t>Auditor Introduction/Kick Off</w:t>
            </w:r>
          </w:p>
          <w:p w14:paraId="63ABFCD7" w14:textId="77777777" w:rsidR="00EC7169" w:rsidRPr="0047704E" w:rsidRDefault="0047704E" w:rsidP="00647AB9">
            <w:pPr>
              <w:rPr>
                <w:b/>
              </w:rPr>
            </w:pPr>
            <w:r w:rsidRPr="0047704E">
              <w:rPr>
                <w:b/>
              </w:rPr>
              <w:t>Head Start Reports</w:t>
            </w:r>
          </w:p>
          <w:p w14:paraId="63ABFCD9" w14:textId="110E4954" w:rsidR="0047704E" w:rsidRDefault="0047704E" w:rsidP="00647AB9">
            <w:pPr>
              <w:pStyle w:val="ListParagraph"/>
              <w:numPr>
                <w:ilvl w:val="0"/>
                <w:numId w:val="17"/>
              </w:numPr>
            </w:pPr>
            <w:r>
              <w:t xml:space="preserve">Monthly Program Report – </w:t>
            </w:r>
            <w:r w:rsidR="00FD63C7">
              <w:t>April</w:t>
            </w:r>
            <w:r w:rsidR="00F129BD">
              <w:t xml:space="preserve"> </w:t>
            </w:r>
            <w:r>
              <w:t>201</w:t>
            </w:r>
            <w:r w:rsidR="00022ED3">
              <w:t>9</w:t>
            </w:r>
          </w:p>
          <w:p w14:paraId="073F7231" w14:textId="77777777" w:rsidR="00753F78" w:rsidRDefault="0047704E" w:rsidP="00647AB9">
            <w:pPr>
              <w:pStyle w:val="ListParagraph"/>
              <w:numPr>
                <w:ilvl w:val="0"/>
                <w:numId w:val="17"/>
              </w:numPr>
            </w:pPr>
            <w:r>
              <w:t>Executive Director Report /Correspondence</w:t>
            </w:r>
            <w:r w:rsidR="00753F78">
              <w:t xml:space="preserve"> </w:t>
            </w:r>
          </w:p>
          <w:p w14:paraId="63ABFCDA" w14:textId="0DC139CA" w:rsidR="0047704E" w:rsidRPr="005338DA" w:rsidRDefault="00753F78" w:rsidP="00647AB9">
            <w:pPr>
              <w:pStyle w:val="ListParagraph"/>
              <w:numPr>
                <w:ilvl w:val="0"/>
                <w:numId w:val="17"/>
              </w:numPr>
            </w:pPr>
            <w:r>
              <w:t xml:space="preserve">Kidco HS/EHS Financial Report </w:t>
            </w:r>
            <w:r w:rsidR="00FD63C7">
              <w:t>April</w:t>
            </w:r>
          </w:p>
        </w:tc>
        <w:tc>
          <w:tcPr>
            <w:tcW w:w="1714" w:type="dxa"/>
          </w:tcPr>
          <w:p w14:paraId="63ABFCDB" w14:textId="41F3F1EA" w:rsidR="00EC7169" w:rsidRDefault="00FD63C7" w:rsidP="00647AB9">
            <w:r>
              <w:t>H.Campbell</w:t>
            </w:r>
          </w:p>
          <w:p w14:paraId="4AC47857" w14:textId="77777777" w:rsidR="00647AB9" w:rsidRDefault="00647AB9" w:rsidP="00647AB9">
            <w:pPr>
              <w:spacing w:before="0" w:after="0"/>
            </w:pPr>
          </w:p>
          <w:p w14:paraId="6E384F9A" w14:textId="77777777" w:rsidR="00753F78" w:rsidRPr="00647AB9" w:rsidRDefault="00753F78" w:rsidP="00647AB9">
            <w:pPr>
              <w:spacing w:before="0" w:after="0"/>
            </w:pPr>
            <w:r w:rsidRPr="00647AB9">
              <w:t>Coordinators</w:t>
            </w:r>
          </w:p>
          <w:p w14:paraId="44360482" w14:textId="2C9C0CAE" w:rsidR="00E37808" w:rsidRPr="00647AB9" w:rsidRDefault="00753F78" w:rsidP="00647AB9">
            <w:pPr>
              <w:spacing w:before="0" w:after="0"/>
            </w:pPr>
            <w:r w:rsidRPr="00647AB9">
              <w:t>S. Koehne</w:t>
            </w:r>
          </w:p>
          <w:p w14:paraId="63ABFCDE" w14:textId="2B1011E3" w:rsidR="0047704E" w:rsidRPr="00647AB9" w:rsidRDefault="00753F78" w:rsidP="00647AB9">
            <w:pPr>
              <w:spacing w:before="0" w:after="0"/>
            </w:pPr>
            <w:r w:rsidRPr="00647AB9">
              <w:t>H. Campbell</w:t>
            </w:r>
          </w:p>
        </w:tc>
      </w:tr>
      <w:tr w:rsidR="00EC7169" w14:paraId="63ABFCE4" w14:textId="77777777" w:rsidTr="00D827D1">
        <w:tc>
          <w:tcPr>
            <w:tcW w:w="1530" w:type="dxa"/>
          </w:tcPr>
          <w:p w14:paraId="63ABFCE0" w14:textId="77777777" w:rsidR="00EC7169" w:rsidRPr="0047704E" w:rsidRDefault="0047704E" w:rsidP="009D51EB">
            <w:pPr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7556" w:type="dxa"/>
          </w:tcPr>
          <w:p w14:paraId="7A812A5D" w14:textId="77777777" w:rsidR="00DE66F7" w:rsidRDefault="002A3B3D" w:rsidP="00FD63C7">
            <w:pPr>
              <w:rPr>
                <w:b/>
              </w:rPr>
            </w:pPr>
            <w:r w:rsidRPr="002A3B3D">
              <w:rPr>
                <w:b/>
              </w:rPr>
              <w:t>Old Business</w:t>
            </w:r>
          </w:p>
          <w:p w14:paraId="63ABFCE2" w14:textId="68737BE5" w:rsidR="00FD63C7" w:rsidRPr="00FD63C7" w:rsidRDefault="00FD63C7" w:rsidP="00FD63C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4" w:type="dxa"/>
          </w:tcPr>
          <w:p w14:paraId="2B0A2C0E" w14:textId="77777777" w:rsidR="00EC7169" w:rsidRDefault="00EC7169" w:rsidP="009D51EB"/>
          <w:p w14:paraId="63ABFCE3" w14:textId="3164FBAD" w:rsidR="007B4E0D" w:rsidRDefault="007B4E0D" w:rsidP="009D51EB"/>
        </w:tc>
      </w:tr>
      <w:tr w:rsidR="00EC7169" w14:paraId="63ABFCEA" w14:textId="77777777" w:rsidTr="00D827D1">
        <w:tc>
          <w:tcPr>
            <w:tcW w:w="1530" w:type="dxa"/>
          </w:tcPr>
          <w:p w14:paraId="63ABFCE5" w14:textId="0158473C" w:rsidR="00EC7169" w:rsidRPr="0047704E" w:rsidRDefault="00FD63C7" w:rsidP="009D51EB">
            <w:pPr>
              <w:spacing w:before="0" w:after="0"/>
              <w:rPr>
                <w:b/>
              </w:rPr>
            </w:pPr>
            <w:r>
              <w:rPr>
                <w:b/>
              </w:rPr>
              <w:t>4:00</w:t>
            </w:r>
            <w:r w:rsidR="002A3B3D">
              <w:rPr>
                <w:b/>
              </w:rPr>
              <w:t>p</w:t>
            </w:r>
          </w:p>
        </w:tc>
        <w:tc>
          <w:tcPr>
            <w:tcW w:w="7556" w:type="dxa"/>
          </w:tcPr>
          <w:p w14:paraId="63ABFCE6" w14:textId="77777777" w:rsidR="00EC7169" w:rsidRPr="002A3B3D" w:rsidRDefault="002A3B3D" w:rsidP="009D51EB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New Business</w:t>
            </w:r>
          </w:p>
          <w:p w14:paraId="51AB8311" w14:textId="77777777" w:rsidR="009D51EB" w:rsidRDefault="00FD63C7" w:rsidP="00FD63C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 Outcome Data</w:t>
            </w:r>
          </w:p>
          <w:p w14:paraId="63ABFCE7" w14:textId="4935921B" w:rsidR="00FD63C7" w:rsidRPr="009D51EB" w:rsidRDefault="00647AB9" w:rsidP="00FD63C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Scholarship Cmte Recommendation </w:t>
            </w:r>
          </w:p>
        </w:tc>
        <w:tc>
          <w:tcPr>
            <w:tcW w:w="1714" w:type="dxa"/>
          </w:tcPr>
          <w:p w14:paraId="63ABFCE8" w14:textId="77777777" w:rsidR="002A3B3D" w:rsidRDefault="002A3B3D" w:rsidP="009D51EB">
            <w:pPr>
              <w:spacing w:before="0" w:after="0"/>
            </w:pPr>
          </w:p>
          <w:p w14:paraId="2D9C77AA" w14:textId="217CF40E" w:rsidR="00196A2B" w:rsidRDefault="00FD63C7" w:rsidP="009D51EB">
            <w:pPr>
              <w:spacing w:before="0" w:after="0"/>
            </w:pPr>
            <w:r>
              <w:t>C. Houser</w:t>
            </w:r>
          </w:p>
          <w:p w14:paraId="63ABFCE9" w14:textId="09E26D8F" w:rsidR="009D51EB" w:rsidRDefault="00647AB9" w:rsidP="009D51EB">
            <w:pPr>
              <w:spacing w:before="0" w:after="0"/>
            </w:pPr>
            <w:r>
              <w:t>Scholarship Cmte</w:t>
            </w:r>
          </w:p>
        </w:tc>
      </w:tr>
      <w:tr w:rsidR="00EC7169" w14:paraId="63ABFCF1" w14:textId="77777777" w:rsidTr="00D827D1">
        <w:tc>
          <w:tcPr>
            <w:tcW w:w="1530" w:type="dxa"/>
          </w:tcPr>
          <w:p w14:paraId="63ABFCEB" w14:textId="246B6968" w:rsidR="00EC7169" w:rsidRPr="0047704E" w:rsidRDefault="00647AB9" w:rsidP="009D51EB">
            <w:pPr>
              <w:rPr>
                <w:b/>
              </w:rPr>
            </w:pPr>
            <w:r>
              <w:rPr>
                <w:b/>
              </w:rPr>
              <w:t>4:30</w:t>
            </w:r>
            <w:r w:rsidR="002A3B3D">
              <w:rPr>
                <w:b/>
              </w:rPr>
              <w:t>p</w:t>
            </w:r>
          </w:p>
        </w:tc>
        <w:tc>
          <w:tcPr>
            <w:tcW w:w="7556" w:type="dxa"/>
          </w:tcPr>
          <w:p w14:paraId="63ABFCEC" w14:textId="77777777" w:rsidR="00EC7169" w:rsidRDefault="002A3B3D" w:rsidP="009D51EB">
            <w:pPr>
              <w:rPr>
                <w:b/>
              </w:rPr>
            </w:pPr>
            <w:r w:rsidRPr="002A3B3D">
              <w:rPr>
                <w:b/>
              </w:rPr>
              <w:t>Announcements</w:t>
            </w:r>
          </w:p>
          <w:p w14:paraId="63ABFCED" w14:textId="3BD1AAD4" w:rsidR="002A3B3D" w:rsidRDefault="002A3B3D" w:rsidP="009D51E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Credit Card Review – </w:t>
            </w:r>
            <w:r w:rsidR="00647AB9">
              <w:rPr>
                <w:b/>
              </w:rPr>
              <w:t>May: Jeff June: TBD</w:t>
            </w:r>
          </w:p>
          <w:p w14:paraId="63ABFCEF" w14:textId="759361FA" w:rsidR="002A3B3D" w:rsidRPr="00614D49" w:rsidRDefault="002A3B3D" w:rsidP="00647AB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Next Scheduled Mtg: </w:t>
            </w:r>
          </w:p>
        </w:tc>
        <w:tc>
          <w:tcPr>
            <w:tcW w:w="1714" w:type="dxa"/>
          </w:tcPr>
          <w:p w14:paraId="63ABFCF0" w14:textId="77777777" w:rsidR="00EC7169" w:rsidRDefault="002A3B3D" w:rsidP="009D51EB">
            <w:r>
              <w:t>P. Smith</w:t>
            </w:r>
          </w:p>
        </w:tc>
      </w:tr>
      <w:tr w:rsidR="00EC7169" w14:paraId="63ABFCF5" w14:textId="77777777" w:rsidTr="00D827D1">
        <w:tc>
          <w:tcPr>
            <w:tcW w:w="1530" w:type="dxa"/>
          </w:tcPr>
          <w:p w14:paraId="63ABFCF2" w14:textId="12AD6560" w:rsidR="00EC7169" w:rsidRPr="0047704E" w:rsidRDefault="00647AB9" w:rsidP="009D51EB">
            <w:pPr>
              <w:rPr>
                <w:b/>
              </w:rPr>
            </w:pPr>
            <w:r>
              <w:rPr>
                <w:b/>
              </w:rPr>
              <w:t>4:40</w:t>
            </w:r>
            <w:r w:rsidR="002A3B3D">
              <w:rPr>
                <w:b/>
              </w:rPr>
              <w:t xml:space="preserve">p </w:t>
            </w:r>
          </w:p>
        </w:tc>
        <w:tc>
          <w:tcPr>
            <w:tcW w:w="7556" w:type="dxa"/>
          </w:tcPr>
          <w:p w14:paraId="63ABFCF3" w14:textId="4545DA51" w:rsidR="00EC7169" w:rsidRPr="002A3B3D" w:rsidRDefault="002A3B3D" w:rsidP="009D51EB">
            <w:pPr>
              <w:rPr>
                <w:b/>
              </w:rPr>
            </w:pPr>
            <w:r w:rsidRPr="002A3B3D">
              <w:rPr>
                <w:b/>
              </w:rPr>
              <w:t>Adjournmen</w:t>
            </w:r>
            <w:r w:rsidR="00901BBC">
              <w:rPr>
                <w:b/>
              </w:rPr>
              <w:t>t</w:t>
            </w:r>
          </w:p>
        </w:tc>
        <w:tc>
          <w:tcPr>
            <w:tcW w:w="1714" w:type="dxa"/>
          </w:tcPr>
          <w:p w14:paraId="63ABFCF4" w14:textId="23D52CF2" w:rsidR="00EC7169" w:rsidRDefault="002A3B3D" w:rsidP="009D51EB">
            <w:r>
              <w:t>P. Smit</w:t>
            </w:r>
            <w:r w:rsidR="00901BBC">
              <w:t>h</w:t>
            </w:r>
          </w:p>
        </w:tc>
      </w:tr>
    </w:tbl>
    <w:p w14:paraId="63ABFCFA" w14:textId="77777777" w:rsidR="00A667BA" w:rsidRPr="00A667BA" w:rsidRDefault="00A667BA" w:rsidP="009D51EB">
      <w:pPr>
        <w:spacing w:line="240" w:lineRule="auto"/>
      </w:pPr>
    </w:p>
    <w:sectPr w:rsidR="00A667BA" w:rsidRPr="00A667BA" w:rsidSect="009D51EB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4108" w14:textId="77777777" w:rsidR="00F604B0" w:rsidRDefault="00F604B0">
      <w:r>
        <w:separator/>
      </w:r>
    </w:p>
  </w:endnote>
  <w:endnote w:type="continuationSeparator" w:id="0">
    <w:p w14:paraId="51121C69" w14:textId="77777777" w:rsidR="00F604B0" w:rsidRDefault="00F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CF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7A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E661" w14:textId="77777777" w:rsidR="00F604B0" w:rsidRDefault="00F604B0">
      <w:r>
        <w:separator/>
      </w:r>
    </w:p>
  </w:footnote>
  <w:footnote w:type="continuationSeparator" w:id="0">
    <w:p w14:paraId="4FD9123E" w14:textId="77777777" w:rsidR="00F604B0" w:rsidRDefault="00F6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F47"/>
    <w:multiLevelType w:val="multilevel"/>
    <w:tmpl w:val="5998A6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A6AA8"/>
    <w:multiLevelType w:val="multilevel"/>
    <w:tmpl w:val="FCD4F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3F45"/>
    <w:multiLevelType w:val="multilevel"/>
    <w:tmpl w:val="1B6683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54E2D"/>
    <w:multiLevelType w:val="hybridMultilevel"/>
    <w:tmpl w:val="CDB4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E0D45"/>
    <w:multiLevelType w:val="hybridMultilevel"/>
    <w:tmpl w:val="73A86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F0E65"/>
    <w:multiLevelType w:val="multilevel"/>
    <w:tmpl w:val="F81E5C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223736"/>
    <w:multiLevelType w:val="multilevel"/>
    <w:tmpl w:val="A3C8C0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4"/>
  </w:num>
  <w:num w:numId="21">
    <w:abstractNumId w:val="25"/>
  </w:num>
  <w:num w:numId="22">
    <w:abstractNumId w:val="15"/>
  </w:num>
  <w:num w:numId="23">
    <w:abstractNumId w:val="21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22ED3"/>
    <w:rsid w:val="00092DCA"/>
    <w:rsid w:val="000B4FA4"/>
    <w:rsid w:val="000C4AFA"/>
    <w:rsid w:val="000E01CD"/>
    <w:rsid w:val="00164F9A"/>
    <w:rsid w:val="00174090"/>
    <w:rsid w:val="00186E9C"/>
    <w:rsid w:val="00195A40"/>
    <w:rsid w:val="00196732"/>
    <w:rsid w:val="00196A2B"/>
    <w:rsid w:val="001A041B"/>
    <w:rsid w:val="001B4D7F"/>
    <w:rsid w:val="001C478F"/>
    <w:rsid w:val="001C6304"/>
    <w:rsid w:val="001F76B0"/>
    <w:rsid w:val="00217FA0"/>
    <w:rsid w:val="00234D4E"/>
    <w:rsid w:val="00267B5F"/>
    <w:rsid w:val="002A3B3D"/>
    <w:rsid w:val="00322AA9"/>
    <w:rsid w:val="00354D4E"/>
    <w:rsid w:val="00365C3E"/>
    <w:rsid w:val="003D3374"/>
    <w:rsid w:val="003F416F"/>
    <w:rsid w:val="0047704E"/>
    <w:rsid w:val="0049237B"/>
    <w:rsid w:val="00496773"/>
    <w:rsid w:val="005335D6"/>
    <w:rsid w:val="005338DA"/>
    <w:rsid w:val="005C75C2"/>
    <w:rsid w:val="00604FBD"/>
    <w:rsid w:val="00614D49"/>
    <w:rsid w:val="00646228"/>
    <w:rsid w:val="00647AB9"/>
    <w:rsid w:val="00683F50"/>
    <w:rsid w:val="0068735F"/>
    <w:rsid w:val="006A43A7"/>
    <w:rsid w:val="006D1220"/>
    <w:rsid w:val="007279C1"/>
    <w:rsid w:val="00743266"/>
    <w:rsid w:val="00753F78"/>
    <w:rsid w:val="00761DEA"/>
    <w:rsid w:val="007669A8"/>
    <w:rsid w:val="007B4E0D"/>
    <w:rsid w:val="007D57CE"/>
    <w:rsid w:val="00802038"/>
    <w:rsid w:val="00886164"/>
    <w:rsid w:val="00901BBC"/>
    <w:rsid w:val="0092131B"/>
    <w:rsid w:val="00940E9A"/>
    <w:rsid w:val="009976C6"/>
    <w:rsid w:val="009B3F37"/>
    <w:rsid w:val="009C4FB6"/>
    <w:rsid w:val="009D51EB"/>
    <w:rsid w:val="00A667BA"/>
    <w:rsid w:val="00AA1798"/>
    <w:rsid w:val="00B117E0"/>
    <w:rsid w:val="00B8426F"/>
    <w:rsid w:val="00B95DB4"/>
    <w:rsid w:val="00BB0A66"/>
    <w:rsid w:val="00BC066E"/>
    <w:rsid w:val="00BD313E"/>
    <w:rsid w:val="00C34CF6"/>
    <w:rsid w:val="00C54EBB"/>
    <w:rsid w:val="00CA1942"/>
    <w:rsid w:val="00D375A4"/>
    <w:rsid w:val="00D454C3"/>
    <w:rsid w:val="00D827D1"/>
    <w:rsid w:val="00D8320C"/>
    <w:rsid w:val="00D92060"/>
    <w:rsid w:val="00DE66F7"/>
    <w:rsid w:val="00DF32F7"/>
    <w:rsid w:val="00E37808"/>
    <w:rsid w:val="00E63A1A"/>
    <w:rsid w:val="00EC7169"/>
    <w:rsid w:val="00ED6850"/>
    <w:rsid w:val="00EE07CB"/>
    <w:rsid w:val="00F129BD"/>
    <w:rsid w:val="00F13B5E"/>
    <w:rsid w:val="00F604B0"/>
    <w:rsid w:val="00F64388"/>
    <w:rsid w:val="00F83E2F"/>
    <w:rsid w:val="00F87C5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FCB3"/>
  <w15:chartTrackingRefBased/>
  <w15:docId w15:val="{DA9B5B0B-50C8-46EE-A890-C31551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9D51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D51EB"/>
  </w:style>
  <w:style w:type="character" w:customStyle="1" w:styleId="eop">
    <w:name w:val="eop"/>
    <w:basedOn w:val="DefaultParagraphFont"/>
    <w:rsid w:val="009D51EB"/>
  </w:style>
  <w:style w:type="character" w:customStyle="1" w:styleId="apple-converted-space">
    <w:name w:val="apple-converted-space"/>
    <w:basedOn w:val="DefaultParagraphFont"/>
    <w:rsid w:val="009D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hne\AppData\Roaming\Microsoft\Templates\PTA%20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D8DAEFFA64DD89F0FD0188455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63-314B-4C61-90F8-E30E9CD8DA34}"/>
      </w:docPartPr>
      <w:docPartBody>
        <w:p w:rsidR="00E305A2" w:rsidRDefault="00954654">
          <w:pPr>
            <w:pStyle w:val="687D8DAEFFA64DD89F0FD0188455D667"/>
          </w:pPr>
          <w:r>
            <w:t>AGENDA</w:t>
          </w:r>
        </w:p>
      </w:docPartBody>
    </w:docPart>
    <w:docPart>
      <w:docPartPr>
        <w:name w:val="763F879D671B4E0089C06CE4A678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B8D-2387-4BF2-969A-E3971E2BA5F9}"/>
      </w:docPartPr>
      <w:docPartBody>
        <w:p w:rsidR="00E305A2" w:rsidRDefault="00954654">
          <w:pPr>
            <w:pStyle w:val="763F879D671B4E0089C06CE4A678246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95F57D9D27C4F3EA8AB5506E452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1A2-EA14-4AA5-BFA7-89143209F60F}"/>
      </w:docPartPr>
      <w:docPartBody>
        <w:p w:rsidR="00E305A2" w:rsidRDefault="00954654">
          <w:pPr>
            <w:pStyle w:val="495F57D9D27C4F3EA8AB5506E452862E"/>
          </w:pPr>
          <w:r>
            <w:t>Board members</w:t>
          </w:r>
        </w:p>
      </w:docPartBody>
    </w:docPart>
    <w:docPart>
      <w:docPartPr>
        <w:name w:val="F8DDBDB2D0F34D9BB6DCCC14B71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938-69C0-4A97-98E2-74CFD68CD329}"/>
      </w:docPartPr>
      <w:docPartBody>
        <w:p w:rsidR="00E305A2" w:rsidRDefault="00954654">
          <w:pPr>
            <w:pStyle w:val="F8DDBDB2D0F34D9BB6DCCC14B718701A"/>
          </w:pPr>
          <w:r>
            <w:t>Time</w:t>
          </w:r>
        </w:p>
      </w:docPartBody>
    </w:docPart>
    <w:docPart>
      <w:docPartPr>
        <w:name w:val="36F7E40276744505BE050F15329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A74-07A0-4320-8BB0-28E6305EC5BA}"/>
      </w:docPartPr>
      <w:docPartBody>
        <w:p w:rsidR="00E305A2" w:rsidRDefault="00954654">
          <w:pPr>
            <w:pStyle w:val="36F7E40276744505BE050F153298D716"/>
          </w:pPr>
          <w:r w:rsidRPr="00802038">
            <w:t>Item</w:t>
          </w:r>
        </w:p>
      </w:docPartBody>
    </w:docPart>
    <w:docPart>
      <w:docPartPr>
        <w:name w:val="A320715A63AA4BFBA231B74634F9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840-213E-4369-94D4-875174BEE6C1}"/>
      </w:docPartPr>
      <w:docPartBody>
        <w:p w:rsidR="00E305A2" w:rsidRDefault="00954654">
          <w:pPr>
            <w:pStyle w:val="A320715A63AA4BFBA231B74634F9ADA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4"/>
    <w:rsid w:val="0072789B"/>
    <w:rsid w:val="007F05A1"/>
    <w:rsid w:val="00954654"/>
    <w:rsid w:val="00B2022E"/>
    <w:rsid w:val="00D81F09"/>
    <w:rsid w:val="00E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D8DAEFFA64DD89F0FD0188455D667">
    <w:name w:val="687D8DAEFFA64DD89F0FD0188455D667"/>
  </w:style>
  <w:style w:type="paragraph" w:customStyle="1" w:styleId="B83F28121698424E9410C31ED4F8D925">
    <w:name w:val="B83F28121698424E9410C31ED4F8D9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763F879D671B4E0089C06CE4A678246B">
    <w:name w:val="763F879D671B4E0089C06CE4A678246B"/>
  </w:style>
  <w:style w:type="paragraph" w:customStyle="1" w:styleId="D3ED19738F16424D8FD42BD8C16F1761">
    <w:name w:val="D3ED19738F16424D8FD42BD8C16F1761"/>
  </w:style>
  <w:style w:type="paragraph" w:customStyle="1" w:styleId="B39C1EF8D7AE4FBD846882DA3D478F9F">
    <w:name w:val="B39C1EF8D7AE4FBD846882DA3D478F9F"/>
  </w:style>
  <w:style w:type="paragraph" w:customStyle="1" w:styleId="7E542ADA6F814F8EAD190E1D9B7425E7">
    <w:name w:val="7E542ADA6F814F8EAD190E1D9B7425E7"/>
  </w:style>
  <w:style w:type="paragraph" w:customStyle="1" w:styleId="C3985AE639DE4216A902527EF7CB35D2">
    <w:name w:val="C3985AE639DE4216A902527EF7CB35D2"/>
  </w:style>
  <w:style w:type="paragraph" w:customStyle="1" w:styleId="495F57D9D27C4F3EA8AB5506E452862E">
    <w:name w:val="495F57D9D27C4F3EA8AB5506E452862E"/>
  </w:style>
  <w:style w:type="paragraph" w:customStyle="1" w:styleId="0102E6FAEEF84F5582513067E79553EA">
    <w:name w:val="0102E6FAEEF84F5582513067E79553EA"/>
  </w:style>
  <w:style w:type="paragraph" w:customStyle="1" w:styleId="CBC07E4FBDF24993AC314608A0B95831">
    <w:name w:val="CBC07E4FBDF24993AC314608A0B95831"/>
  </w:style>
  <w:style w:type="paragraph" w:customStyle="1" w:styleId="EA5F6CA5C0834E8CB32B369AF7D933F2">
    <w:name w:val="EA5F6CA5C0834E8CB32B369AF7D933F2"/>
  </w:style>
  <w:style w:type="paragraph" w:customStyle="1" w:styleId="75DA9094E191495B8CA4127178FD3517">
    <w:name w:val="75DA9094E191495B8CA4127178FD3517"/>
  </w:style>
  <w:style w:type="paragraph" w:customStyle="1" w:styleId="F762F4C874784E05B6622F416BDEEFFE">
    <w:name w:val="F762F4C874784E05B6622F416BDEEFFE"/>
  </w:style>
  <w:style w:type="paragraph" w:customStyle="1" w:styleId="72A63C0D3E9E4DF583EF7F196EFF82A8">
    <w:name w:val="72A63C0D3E9E4DF583EF7F196EFF82A8"/>
  </w:style>
  <w:style w:type="paragraph" w:customStyle="1" w:styleId="21894CA2245946309AAB50F320EDA023">
    <w:name w:val="21894CA2245946309AAB50F320EDA023"/>
  </w:style>
  <w:style w:type="paragraph" w:customStyle="1" w:styleId="DF852DE802FB4088904D8A173183F7F8">
    <w:name w:val="DF852DE802FB4088904D8A173183F7F8"/>
  </w:style>
  <w:style w:type="paragraph" w:customStyle="1" w:styleId="DB076A9525C345D7A20CA8BD8840AF00">
    <w:name w:val="DB076A9525C345D7A20CA8BD8840AF00"/>
  </w:style>
  <w:style w:type="paragraph" w:customStyle="1" w:styleId="5957FB1FD1494A7FA02017B111FD65C8">
    <w:name w:val="5957FB1FD1494A7FA02017B111FD65C8"/>
  </w:style>
  <w:style w:type="paragraph" w:customStyle="1" w:styleId="0871F7DA12544B21BAC4FD3F671CBEFB">
    <w:name w:val="0871F7DA12544B21BAC4FD3F671CBEFB"/>
  </w:style>
  <w:style w:type="paragraph" w:customStyle="1" w:styleId="2036B8ADDC1848218506E98BA73C040E">
    <w:name w:val="2036B8ADDC1848218506E98BA73C040E"/>
  </w:style>
  <w:style w:type="paragraph" w:customStyle="1" w:styleId="CC9C17B8411A428D9B405DCD991B1484">
    <w:name w:val="CC9C17B8411A428D9B405DCD991B1484"/>
  </w:style>
  <w:style w:type="paragraph" w:customStyle="1" w:styleId="F8DDBDB2D0F34D9BB6DCCC14B718701A">
    <w:name w:val="F8DDBDB2D0F34D9BB6DCCC14B718701A"/>
  </w:style>
  <w:style w:type="paragraph" w:customStyle="1" w:styleId="36F7E40276744505BE050F153298D716">
    <w:name w:val="36F7E40276744505BE050F153298D716"/>
  </w:style>
  <w:style w:type="paragraph" w:customStyle="1" w:styleId="A320715A63AA4BFBA231B74634F9ADA5">
    <w:name w:val="A320715A63AA4BFBA231B74634F9ADA5"/>
  </w:style>
  <w:style w:type="paragraph" w:customStyle="1" w:styleId="50E1FC0613184D979A03283935FA77E0">
    <w:name w:val="50E1FC0613184D979A03283935FA77E0"/>
  </w:style>
  <w:style w:type="paragraph" w:customStyle="1" w:styleId="B8C1DB55210B4AFEA0A2F0B28BE3D6D0">
    <w:name w:val="B8C1DB55210B4AFEA0A2F0B28BE3D6D0"/>
  </w:style>
  <w:style w:type="paragraph" w:customStyle="1" w:styleId="D88338EE4A244F0E8C0BA6F0EDD29E30">
    <w:name w:val="D88338EE4A244F0E8C0BA6F0EDD29E30"/>
  </w:style>
  <w:style w:type="paragraph" w:customStyle="1" w:styleId="44ABD1287AA6428393F24E6B13AA6F9A">
    <w:name w:val="44ABD1287AA6428393F24E6B13AA6F9A"/>
  </w:style>
  <w:style w:type="paragraph" w:customStyle="1" w:styleId="6F44E2D0D7AB40EDAD1B001365223906">
    <w:name w:val="6F44E2D0D7AB40EDAD1B001365223906"/>
  </w:style>
  <w:style w:type="paragraph" w:customStyle="1" w:styleId="19D71AB9E42F4267AA09FB3779AB37ED">
    <w:name w:val="19D71AB9E42F4267AA09FB3779AB37ED"/>
  </w:style>
  <w:style w:type="paragraph" w:customStyle="1" w:styleId="50607250F4ED4ABFB734EF6B1439D765">
    <w:name w:val="50607250F4ED4ABFB734EF6B1439D765"/>
  </w:style>
  <w:style w:type="paragraph" w:customStyle="1" w:styleId="2C1305C89A424717BAE663F2F516A136">
    <w:name w:val="2C1305C89A424717BAE663F2F516A136"/>
  </w:style>
  <w:style w:type="paragraph" w:customStyle="1" w:styleId="A7CF33CB27DB4A8C9E52C66682541F6E">
    <w:name w:val="A7CF33CB27DB4A8C9E52C66682541F6E"/>
  </w:style>
  <w:style w:type="paragraph" w:customStyle="1" w:styleId="AF98D3A6D7884035A73A8D6897B47451">
    <w:name w:val="AF98D3A6D7884035A73A8D6897B47451"/>
  </w:style>
  <w:style w:type="paragraph" w:customStyle="1" w:styleId="A2048404964746EBAA53DE62026F9B48">
    <w:name w:val="A2048404964746EBAA53DE62026F9B48"/>
  </w:style>
  <w:style w:type="paragraph" w:customStyle="1" w:styleId="5845076D2A2743269143CF03DC630F7D">
    <w:name w:val="5845076D2A2743269143CF03DC630F7D"/>
  </w:style>
  <w:style w:type="paragraph" w:customStyle="1" w:styleId="4C513F18E68A4C5091B72D45A00C6532">
    <w:name w:val="4C513F18E68A4C5091B72D45A00C6532"/>
  </w:style>
  <w:style w:type="paragraph" w:customStyle="1" w:styleId="562E972B85324B0EA06EF4BE06E2B449">
    <w:name w:val="562E972B85324B0EA06EF4BE06E2B449"/>
  </w:style>
  <w:style w:type="paragraph" w:customStyle="1" w:styleId="EC93BFD4BAFB4D8C8211E6779E7D31E0">
    <w:name w:val="EC93BFD4BAFB4D8C8211E6779E7D31E0"/>
  </w:style>
  <w:style w:type="paragraph" w:customStyle="1" w:styleId="CA36B57A363C49D487D3F796FEAB8CF8">
    <w:name w:val="CA36B57A363C49D487D3F796FEAB8CF8"/>
  </w:style>
  <w:style w:type="paragraph" w:customStyle="1" w:styleId="B929D9119F624F8284F3790E8ADF0E6F">
    <w:name w:val="B929D9119F624F8284F3790E8ADF0E6F"/>
  </w:style>
  <w:style w:type="paragraph" w:customStyle="1" w:styleId="B557F895D9A945608848F7009238E53F">
    <w:name w:val="B557F895D9A945608848F7009238E53F"/>
  </w:style>
  <w:style w:type="paragraph" w:customStyle="1" w:styleId="504F51F501B9488EA728C3387385F2F9">
    <w:name w:val="504F51F501B9488EA728C3387385F2F9"/>
  </w:style>
  <w:style w:type="paragraph" w:customStyle="1" w:styleId="B607A5DEB0514429B4192B0C16EF17A6">
    <w:name w:val="B607A5DEB0514429B4192B0C16EF17A6"/>
  </w:style>
  <w:style w:type="paragraph" w:customStyle="1" w:styleId="23257ABDE64441EA8E6F6F4EE5A04557">
    <w:name w:val="23257ABDE64441EA8E6F6F4EE5A04557"/>
  </w:style>
  <w:style w:type="paragraph" w:customStyle="1" w:styleId="DDD31CF9B4714C33B2FCFC4910F56983">
    <w:name w:val="DDD31CF9B4714C33B2FCFC4910F56983"/>
  </w:style>
  <w:style w:type="paragraph" w:customStyle="1" w:styleId="08BBE948EDC1457BB00EC0CBF5479868">
    <w:name w:val="08BBE948EDC1457BB00EC0CBF5479868"/>
  </w:style>
  <w:style w:type="paragraph" w:customStyle="1" w:styleId="67E46C63C35C44F49ED75039D9F30951">
    <w:name w:val="67E46C63C35C44F49ED75039D9F30951"/>
  </w:style>
  <w:style w:type="paragraph" w:customStyle="1" w:styleId="E9A33EE329C64F61BD9AFFB61D25DF13">
    <w:name w:val="E9A33EE329C64F61BD9AFFB61D25DF13"/>
  </w:style>
  <w:style w:type="paragraph" w:customStyle="1" w:styleId="58D742EFD3074345A54E0DBA5E751944">
    <w:name w:val="58D742EFD3074345A54E0DBA5E751944"/>
  </w:style>
  <w:style w:type="paragraph" w:customStyle="1" w:styleId="711B61CDC9DA468191B001B0BADEC487">
    <w:name w:val="711B61CDC9DA468191B001B0BADEC487"/>
  </w:style>
  <w:style w:type="paragraph" w:customStyle="1" w:styleId="1AD87DC7B2974C64BC85016D73C4A938">
    <w:name w:val="1AD87DC7B2974C64BC85016D73C4A938"/>
  </w:style>
  <w:style w:type="paragraph" w:customStyle="1" w:styleId="02C53C6A1FD841DF9E3E27700F9E6859">
    <w:name w:val="02C53C6A1FD841DF9E3E27700F9E6859"/>
  </w:style>
  <w:style w:type="paragraph" w:customStyle="1" w:styleId="45E406D69E244140ACE77940702F58FF">
    <w:name w:val="45E406D69E244140ACE77940702F58FF"/>
  </w:style>
  <w:style w:type="paragraph" w:customStyle="1" w:styleId="7523005FE842472F8C20D7318CE02796">
    <w:name w:val="7523005FE842472F8C20D7318CE02796"/>
  </w:style>
  <w:style w:type="paragraph" w:customStyle="1" w:styleId="7568BDD57026467991C2113CDF276E28">
    <w:name w:val="7568BDD57026467991C2113CDF276E28"/>
  </w:style>
  <w:style w:type="paragraph" w:customStyle="1" w:styleId="FADF8DB70CD34066A8E6A4B96D5ACB99">
    <w:name w:val="FADF8DB70CD34066A8E6A4B96D5AC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7" ma:contentTypeDescription="Create a new document." ma:contentTypeScope="" ma:versionID="a6eaf2dec107330c92433647832559d0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b239011e3b65a966ec595df90b819a40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e47ad818-1339-474b-9605-40828433f6c5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08287-310A-432D-B93C-407306541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dcterms:created xsi:type="dcterms:W3CDTF">2019-05-22T21:33:00Z</dcterms:created>
  <dcterms:modified xsi:type="dcterms:W3CDTF">2019-05-22T21:33:00Z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